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1419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</w:tblGrid>
      <w:tr w:rsidR="00816527" w:rsidRPr="00D66B33" w14:paraId="34112FD3" w14:textId="77777777" w:rsidTr="00CA54D0">
        <w:tc>
          <w:tcPr>
            <w:tcW w:w="5529" w:type="dxa"/>
          </w:tcPr>
          <w:p w14:paraId="1EC82544" w14:textId="77777777" w:rsidR="00816527" w:rsidRDefault="00D66B33" w:rsidP="00554DD4">
            <w:pPr>
              <w:pStyle w:val="ModtagerUdenAfstand"/>
              <w:rPr>
                <w:rFonts w:cs="Arial"/>
              </w:rPr>
            </w:pPr>
            <w:r>
              <w:rPr>
                <w:rFonts w:cs="Arial"/>
              </w:rPr>
              <w:t>Bolig- og Planstyrelsen</w:t>
            </w:r>
          </w:p>
          <w:p w14:paraId="494F7AC8" w14:textId="0DE04E22" w:rsidR="00D66B33" w:rsidRDefault="00D66B33" w:rsidP="00554DD4">
            <w:pPr>
              <w:pStyle w:val="ModtagerUdenAfstand"/>
              <w:rPr>
                <w:rFonts w:cs="Arial"/>
              </w:rPr>
            </w:pPr>
            <w:r>
              <w:rPr>
                <w:rFonts w:cs="Arial"/>
              </w:rPr>
              <w:t xml:space="preserve">Sendt pr. mail til </w:t>
            </w:r>
            <w:hyperlink r:id="rId8" w:history="1">
              <w:r w:rsidRPr="002938CD">
                <w:rPr>
                  <w:rStyle w:val="Hyperlink"/>
                  <w:rFonts w:cs="Arial"/>
                </w:rPr>
                <w:t>udviklingsomraader@erst.dk</w:t>
              </w:r>
            </w:hyperlink>
          </w:p>
          <w:p w14:paraId="460B2181" w14:textId="15DC8E65" w:rsidR="00D66B33" w:rsidRPr="00D66B33" w:rsidRDefault="00D66B33" w:rsidP="00554DD4">
            <w:pPr>
              <w:pStyle w:val="ModtagerUdenAfstand"/>
              <w:rPr>
                <w:rFonts w:cs="Arial"/>
              </w:rPr>
            </w:pPr>
          </w:p>
        </w:tc>
      </w:tr>
    </w:tbl>
    <w:tbl>
      <w:tblPr>
        <w:tblpPr w:vertAnchor="page" w:horzAnchor="page" w:tblpX="8223" w:tblpY="19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541"/>
      </w:tblGrid>
      <w:tr w:rsidR="0080301D" w:rsidRPr="00D66B33" w14:paraId="35008130" w14:textId="77777777" w:rsidTr="009F3E21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482F4" w14:textId="77777777" w:rsidR="00A72C80" w:rsidRPr="00D66B33" w:rsidRDefault="00D66B33" w:rsidP="00D66B33">
            <w:pPr>
              <w:pStyle w:val="Enhed"/>
              <w:rPr>
                <w:rFonts w:cs="Arial"/>
              </w:rPr>
            </w:pPr>
            <w:r w:rsidRPr="00D66B33">
              <w:rPr>
                <w:rFonts w:cs="Arial"/>
              </w:rPr>
              <w:t>Plan og Byg</w:t>
            </w:r>
          </w:p>
        </w:tc>
      </w:tr>
      <w:tr w:rsidR="00816527" w:rsidRPr="00D66B33" w14:paraId="23A9FAA7" w14:textId="77777777" w:rsidTr="009F3E2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68F144" w14:textId="77777777" w:rsidR="00816527" w:rsidRPr="00D66B33" w:rsidRDefault="00816527" w:rsidP="00554DD4">
            <w:pPr>
              <w:pStyle w:val="AfsenderKolofon"/>
              <w:rPr>
                <w:rFonts w:cs="Arial"/>
              </w:rPr>
            </w:pPr>
            <w:r w:rsidRPr="00D66B33">
              <w:rPr>
                <w:rFonts w:cs="Arial"/>
              </w:rPr>
              <w:t>Dato: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27FCADF3" w14:textId="066FF802" w:rsidR="00816527" w:rsidRPr="00D66B33" w:rsidRDefault="00610C12" w:rsidP="00D66B33">
            <w:pPr>
              <w:pStyle w:val="AfsenderKolofon"/>
              <w:rPr>
                <w:rFonts w:cs="Arial"/>
              </w:rPr>
            </w:pPr>
            <w:r w:rsidRPr="00610C12">
              <w:rPr>
                <w:rFonts w:cs="Arial"/>
                <w:highlight w:val="yellow"/>
              </w:rPr>
              <w:t>XX</w:t>
            </w:r>
            <w:r w:rsidR="00D66B33" w:rsidRPr="00D66B33">
              <w:rPr>
                <w:rFonts w:cs="Arial"/>
              </w:rPr>
              <w:t>. juni 2021</w:t>
            </w:r>
          </w:p>
        </w:tc>
      </w:tr>
      <w:tr w:rsidR="00816527" w:rsidRPr="00D66B33" w14:paraId="69D91FE9" w14:textId="77777777" w:rsidTr="009F3E2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01950F" w14:textId="77777777" w:rsidR="00816527" w:rsidRPr="00D66B33" w:rsidRDefault="00816527" w:rsidP="00554DD4">
            <w:pPr>
              <w:pStyle w:val="AfsenderKolofon"/>
              <w:rPr>
                <w:rFonts w:cs="Arial"/>
              </w:rPr>
            </w:pPr>
            <w:r w:rsidRPr="00D66B33">
              <w:rPr>
                <w:rFonts w:cs="Arial"/>
              </w:rPr>
              <w:t>Sagsb.: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16C049BA" w14:textId="6F0337CB" w:rsidR="00816527" w:rsidRPr="00D66B33" w:rsidRDefault="0053619B" w:rsidP="00D66B33">
            <w:pPr>
              <w:pStyle w:val="AfsenderKolofon"/>
              <w:rPr>
                <w:rFonts w:cs="Arial"/>
              </w:rPr>
            </w:pPr>
            <w:r>
              <w:rPr>
                <w:rFonts w:cs="Arial"/>
              </w:rPr>
              <w:t>emn</w:t>
            </w:r>
          </w:p>
        </w:tc>
      </w:tr>
      <w:tr w:rsidR="00816527" w:rsidRPr="00D66B33" w14:paraId="3E64F920" w14:textId="77777777" w:rsidTr="009F3E2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AA2874" w14:textId="77777777" w:rsidR="00816527" w:rsidRPr="00D66B33" w:rsidRDefault="00816527" w:rsidP="00554DD4">
            <w:pPr>
              <w:pStyle w:val="AfsenderKolofon"/>
              <w:rPr>
                <w:rFonts w:cs="Arial"/>
              </w:rPr>
            </w:pPr>
            <w:r w:rsidRPr="00D66B33">
              <w:rPr>
                <w:rFonts w:cs="Arial"/>
              </w:rPr>
              <w:t>Sagsnr.: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1FDEB8D1" w14:textId="546741B9" w:rsidR="00816527" w:rsidRPr="00D66B33" w:rsidRDefault="00D66B33" w:rsidP="00554DD4">
            <w:pPr>
              <w:pStyle w:val="AfsenderKolofon"/>
              <w:rPr>
                <w:rFonts w:cs="Arial"/>
              </w:rPr>
            </w:pPr>
            <w:r>
              <w:rPr>
                <w:rFonts w:cs="Arial"/>
              </w:rPr>
              <w:t>19-6267A</w:t>
            </w:r>
          </w:p>
        </w:tc>
      </w:tr>
      <w:tr w:rsidR="00816527" w:rsidRPr="00D66B33" w14:paraId="6F4EF1A2" w14:textId="77777777" w:rsidTr="009F3E2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B61A3D" w14:textId="77777777" w:rsidR="00816527" w:rsidRPr="00D66B33" w:rsidRDefault="00816527" w:rsidP="00554DD4">
            <w:pPr>
              <w:pStyle w:val="AfsenderKolofon"/>
              <w:rPr>
                <w:rFonts w:cs="Arial"/>
              </w:rPr>
            </w:pPr>
            <w:r w:rsidRPr="00D66B33">
              <w:rPr>
                <w:rFonts w:cs="Arial"/>
              </w:rPr>
              <w:t>Dir.tlf.: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5F19794A" w14:textId="77777777" w:rsidR="00816527" w:rsidRPr="00D66B33" w:rsidRDefault="00D66B33" w:rsidP="00D66B33">
            <w:pPr>
              <w:pStyle w:val="AfsenderKolofon"/>
              <w:rPr>
                <w:rFonts w:cs="Arial"/>
              </w:rPr>
            </w:pPr>
            <w:r w:rsidRPr="00D66B33">
              <w:rPr>
                <w:rFonts w:cs="Arial"/>
              </w:rPr>
              <w:t>72 36 48 38</w:t>
            </w:r>
          </w:p>
        </w:tc>
      </w:tr>
      <w:tr w:rsidR="00816527" w:rsidRPr="00D66B33" w14:paraId="3613F053" w14:textId="77777777" w:rsidTr="009F3E2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98C751" w14:textId="77777777" w:rsidR="00816527" w:rsidRPr="00D66B33" w:rsidRDefault="00816527" w:rsidP="00554DD4">
            <w:pPr>
              <w:pStyle w:val="AfsenderKolofon"/>
              <w:rPr>
                <w:rFonts w:cs="Arial"/>
              </w:rPr>
            </w:pPr>
            <w:r w:rsidRPr="00D66B33">
              <w:rPr>
                <w:rFonts w:cs="Arial"/>
              </w:rPr>
              <w:t>E-mail: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7A2344D1" w14:textId="77777777" w:rsidR="00816527" w:rsidRPr="00D66B33" w:rsidRDefault="00D66B33" w:rsidP="00D66B33">
            <w:pPr>
              <w:pStyle w:val="AfsenderKolofon"/>
              <w:rPr>
                <w:rFonts w:cs="Arial"/>
              </w:rPr>
            </w:pPr>
            <w:r w:rsidRPr="00D66B33">
              <w:rPr>
                <w:rFonts w:cs="Arial"/>
              </w:rPr>
              <w:t>emn@holb.dk</w:t>
            </w:r>
          </w:p>
        </w:tc>
      </w:tr>
    </w:tbl>
    <w:p w14:paraId="6D6BFA4E" w14:textId="77777777" w:rsidR="00D66B33" w:rsidRDefault="00D66B33" w:rsidP="00F52CDD">
      <w:pPr>
        <w:pStyle w:val="Overskrift1"/>
        <w:rPr>
          <w:sz w:val="28"/>
          <w:szCs w:val="28"/>
        </w:rPr>
      </w:pPr>
    </w:p>
    <w:p w14:paraId="35F7774B" w14:textId="4F077DA5" w:rsidR="00E36EB9" w:rsidRPr="00D66B33" w:rsidRDefault="00D66B33" w:rsidP="00F52CDD">
      <w:pPr>
        <w:pStyle w:val="Overskrift1"/>
        <w:rPr>
          <w:sz w:val="28"/>
          <w:szCs w:val="28"/>
        </w:rPr>
      </w:pPr>
      <w:r w:rsidRPr="00D66B33">
        <w:rPr>
          <w:sz w:val="28"/>
          <w:szCs w:val="28"/>
        </w:rPr>
        <w:t>Høringssvar til forslag til landsplandirektiv for udviklingsområder</w:t>
      </w:r>
    </w:p>
    <w:p w14:paraId="71A85B99" w14:textId="626E7A98" w:rsidR="00052DBA" w:rsidRDefault="00052DBA" w:rsidP="00D36053">
      <w:pPr>
        <w:rPr>
          <w:rFonts w:cs="Arial"/>
        </w:rPr>
      </w:pPr>
    </w:p>
    <w:p w14:paraId="43620797" w14:textId="373C25A4" w:rsidR="00D66B33" w:rsidRDefault="00D66B33" w:rsidP="00D36053">
      <w:pPr>
        <w:rPr>
          <w:rFonts w:cs="Arial"/>
        </w:rPr>
      </w:pPr>
      <w:r>
        <w:rPr>
          <w:rFonts w:cs="Arial"/>
        </w:rPr>
        <w:t>Holbæk Kommune har i mail af 17. juni 2021 modtaget forslag til landsplandirektiv for udviklingsområder indenfor kystnærhedszonen.</w:t>
      </w:r>
    </w:p>
    <w:p w14:paraId="197CD80D" w14:textId="460229DA" w:rsidR="00D66B33" w:rsidRDefault="00D66B33" w:rsidP="00D36053">
      <w:pPr>
        <w:rPr>
          <w:rFonts w:cs="Arial"/>
        </w:rPr>
      </w:pPr>
      <w:r>
        <w:rPr>
          <w:rFonts w:cs="Arial"/>
        </w:rPr>
        <w:t>Det fremgår af materialet</w:t>
      </w:r>
      <w:r w:rsidR="00C76B51">
        <w:rPr>
          <w:rFonts w:cs="Arial"/>
        </w:rPr>
        <w:t>,</w:t>
      </w:r>
      <w:r>
        <w:rPr>
          <w:rFonts w:cs="Arial"/>
        </w:rPr>
        <w:t xml:space="preserve"> at Holbæk Kommunes ansøgning om udviklingsområde ved Hørby på Tuse Næs ikke er medtaget i forslaget til landsplandirektiv, og det fremgår kortfattet</w:t>
      </w:r>
      <w:r w:rsidR="00C76B51">
        <w:rPr>
          <w:rFonts w:cs="Arial"/>
        </w:rPr>
        <w:t>,</w:t>
      </w:r>
      <w:r>
        <w:rPr>
          <w:rFonts w:cs="Arial"/>
        </w:rPr>
        <w:t xml:space="preserve"> at området ikke er medtaget af hensyn til særlige landskabsinteresser.</w:t>
      </w:r>
    </w:p>
    <w:p w14:paraId="53C1A52E" w14:textId="41586EBB" w:rsidR="00D66B33" w:rsidRDefault="00D66B33" w:rsidP="00D36053">
      <w:pPr>
        <w:rPr>
          <w:rFonts w:cs="Arial"/>
        </w:rPr>
      </w:pPr>
      <w:r>
        <w:rPr>
          <w:rFonts w:cs="Arial"/>
        </w:rPr>
        <w:t xml:space="preserve">Holbæk Kommune </w:t>
      </w:r>
      <w:r w:rsidR="00AE1362">
        <w:rPr>
          <w:rFonts w:cs="Arial"/>
        </w:rPr>
        <w:t xml:space="preserve">vil med dette høringssvar opfordre </w:t>
      </w:r>
      <w:r>
        <w:rPr>
          <w:rFonts w:cs="Arial"/>
        </w:rPr>
        <w:t xml:space="preserve">styrelsen </w:t>
      </w:r>
      <w:r w:rsidR="00AE1362">
        <w:rPr>
          <w:rFonts w:cs="Arial"/>
        </w:rPr>
        <w:t xml:space="preserve">til at </w:t>
      </w:r>
      <w:r>
        <w:rPr>
          <w:rFonts w:cs="Arial"/>
        </w:rPr>
        <w:t>genoverveje vurderingen af området</w:t>
      </w:r>
      <w:r w:rsidR="00BB0EAB">
        <w:rPr>
          <w:rFonts w:cs="Arial"/>
        </w:rPr>
        <w:t xml:space="preserve"> på Tuse Næs</w:t>
      </w:r>
      <w:r>
        <w:rPr>
          <w:rFonts w:cs="Arial"/>
        </w:rPr>
        <w:t>. Det er Holbæk Kommunes opfattelse</w:t>
      </w:r>
      <w:r w:rsidR="00BB0EAB">
        <w:rPr>
          <w:rFonts w:cs="Arial"/>
        </w:rPr>
        <w:t>,</w:t>
      </w:r>
      <w:r>
        <w:rPr>
          <w:rFonts w:cs="Arial"/>
        </w:rPr>
        <w:t xml:space="preserve"> at området lever op til de krav</w:t>
      </w:r>
      <w:r w:rsidR="00BB0EAB">
        <w:rPr>
          <w:rFonts w:cs="Arial"/>
        </w:rPr>
        <w:t>,</w:t>
      </w:r>
      <w:r>
        <w:rPr>
          <w:rFonts w:cs="Arial"/>
        </w:rPr>
        <w:t xml:space="preserve"> der fremgår af </w:t>
      </w:r>
      <w:r w:rsidR="00B922DC">
        <w:rPr>
          <w:rFonts w:cs="Arial"/>
        </w:rPr>
        <w:t>Vejledningen om udviklingsområder</w:t>
      </w:r>
      <w:r w:rsidR="00BB0EAB">
        <w:rPr>
          <w:rFonts w:cs="Arial"/>
        </w:rPr>
        <w:t>,</w:t>
      </w:r>
      <w:r w:rsidR="00B922DC">
        <w:rPr>
          <w:rFonts w:cs="Arial"/>
        </w:rPr>
        <w:t xml:space="preserve"> der blev udarbejdet af Erhvervsstyrelsen i 2017. </w:t>
      </w:r>
    </w:p>
    <w:p w14:paraId="1888D457" w14:textId="789CD625" w:rsidR="001948E6" w:rsidRDefault="001948E6" w:rsidP="00D36053">
      <w:pPr>
        <w:rPr>
          <w:rFonts w:cs="Arial"/>
        </w:rPr>
      </w:pPr>
      <w:r>
        <w:rPr>
          <w:rFonts w:cs="Arial"/>
        </w:rPr>
        <w:t xml:space="preserve">Der henvises i den forbindelse </w:t>
      </w:r>
      <w:r w:rsidR="00C76B51">
        <w:rPr>
          <w:rFonts w:cs="Arial"/>
        </w:rPr>
        <w:t xml:space="preserve">særligt </w:t>
      </w:r>
      <w:r>
        <w:rPr>
          <w:rFonts w:cs="Arial"/>
        </w:rPr>
        <w:t>til</w:t>
      </w:r>
      <w:r w:rsidR="00BB0EAB">
        <w:rPr>
          <w:rFonts w:cs="Arial"/>
        </w:rPr>
        <w:t>,</w:t>
      </w:r>
      <w:r>
        <w:rPr>
          <w:rFonts w:cs="Arial"/>
        </w:rPr>
        <w:t xml:space="preserve"> at:</w:t>
      </w:r>
    </w:p>
    <w:p w14:paraId="2793572C" w14:textId="4358350F" w:rsidR="00AE1362" w:rsidRDefault="00AE1362" w:rsidP="00AE1362">
      <w:pPr>
        <w:pStyle w:val="Listeafsnit"/>
        <w:numPr>
          <w:ilvl w:val="0"/>
          <w:numId w:val="4"/>
        </w:numPr>
        <w:rPr>
          <w:rFonts w:cs="Arial"/>
        </w:rPr>
      </w:pPr>
      <w:r w:rsidRPr="00AE1362">
        <w:rPr>
          <w:rFonts w:cs="Arial"/>
        </w:rPr>
        <w:t>Området er udpeget i kommunens planstrategi 201</w:t>
      </w:r>
      <w:r w:rsidR="00C76B51">
        <w:rPr>
          <w:rFonts w:cs="Arial"/>
        </w:rPr>
        <w:t>9</w:t>
      </w:r>
    </w:p>
    <w:p w14:paraId="7AA567DE" w14:textId="20BF6F81" w:rsidR="00AE1362" w:rsidRDefault="00AE1362" w:rsidP="00AE1362">
      <w:pPr>
        <w:pStyle w:val="Listeafsnit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Afstanden fra kysten til området er ca. </w:t>
      </w:r>
      <w:r w:rsidR="00C76B51">
        <w:rPr>
          <w:rFonts w:cs="Arial"/>
        </w:rPr>
        <w:t>600 meter</w:t>
      </w:r>
      <w:r>
        <w:rPr>
          <w:rFonts w:cs="Arial"/>
        </w:rPr>
        <w:t>, og området ligger derfor ikke helt ude ved kysten</w:t>
      </w:r>
      <w:r w:rsidR="00786664">
        <w:rPr>
          <w:rFonts w:cs="Arial"/>
        </w:rPr>
        <w:t>, som anbefalet i Vejledningen</w:t>
      </w:r>
    </w:p>
    <w:p w14:paraId="0813C21E" w14:textId="70FDFA82" w:rsidR="00AE1362" w:rsidRDefault="00AE1362" w:rsidP="00AE1362">
      <w:pPr>
        <w:pStyle w:val="Listeafsnit"/>
        <w:numPr>
          <w:ilvl w:val="0"/>
          <w:numId w:val="4"/>
        </w:numPr>
        <w:rPr>
          <w:rFonts w:cs="Arial"/>
        </w:rPr>
      </w:pPr>
      <w:r>
        <w:rPr>
          <w:rFonts w:cs="Arial"/>
        </w:rPr>
        <w:t>Området er ikke omfattet af særlige landskabs-</w:t>
      </w:r>
      <w:r w:rsidR="00610C12">
        <w:rPr>
          <w:rFonts w:cs="Arial"/>
        </w:rPr>
        <w:t>,</w:t>
      </w:r>
      <w:r>
        <w:rPr>
          <w:rFonts w:cs="Arial"/>
        </w:rPr>
        <w:t xml:space="preserve"> natur- eller miljøinteresser</w:t>
      </w:r>
      <w:r w:rsidR="001948E6">
        <w:rPr>
          <w:rFonts w:cs="Arial"/>
        </w:rPr>
        <w:t xml:space="preserve"> i kommuneplanen</w:t>
      </w:r>
      <w:r>
        <w:rPr>
          <w:rFonts w:cs="Arial"/>
        </w:rPr>
        <w:t xml:space="preserve"> </w:t>
      </w:r>
    </w:p>
    <w:p w14:paraId="773AD977" w14:textId="63D02DD8" w:rsidR="00AE1362" w:rsidRDefault="001948E6" w:rsidP="00D36053">
      <w:pPr>
        <w:pStyle w:val="Listeafsnit"/>
        <w:numPr>
          <w:ilvl w:val="0"/>
          <w:numId w:val="4"/>
        </w:numPr>
        <w:rPr>
          <w:rFonts w:cs="Arial"/>
        </w:rPr>
      </w:pPr>
      <w:r w:rsidRPr="001948E6">
        <w:rPr>
          <w:rFonts w:cs="Arial"/>
        </w:rPr>
        <w:t xml:space="preserve">Området ligger i </w:t>
      </w:r>
      <w:r w:rsidR="00AE1362" w:rsidRPr="001948E6">
        <w:rPr>
          <w:rFonts w:cs="Arial"/>
        </w:rPr>
        <w:t>tilknytning til Hørby</w:t>
      </w:r>
    </w:p>
    <w:p w14:paraId="4A48D9D9" w14:textId="29C5F3D8" w:rsidR="001948E6" w:rsidRDefault="00C76B51" w:rsidP="00D36053">
      <w:pPr>
        <w:pStyle w:val="Listeafsnit"/>
        <w:numPr>
          <w:ilvl w:val="0"/>
          <w:numId w:val="4"/>
        </w:numPr>
        <w:rPr>
          <w:rFonts w:cs="Arial"/>
        </w:rPr>
      </w:pPr>
      <w:r>
        <w:rPr>
          <w:rFonts w:cs="Arial"/>
        </w:rPr>
        <w:t>Udvikling af området vil kunne bidrage til vækst og skabelse af jobmuligheder – i overensstemmelse med hensigten bag den politiske aftale om ”Danmark i Bedre Balance” fra 2016</w:t>
      </w:r>
    </w:p>
    <w:p w14:paraId="3676CB0B" w14:textId="42F2895A" w:rsidR="00610C12" w:rsidRDefault="00C76B51" w:rsidP="00C76B51">
      <w:pPr>
        <w:rPr>
          <w:rFonts w:cs="Arial"/>
        </w:rPr>
      </w:pPr>
      <w:r>
        <w:rPr>
          <w:rFonts w:cs="Arial"/>
        </w:rPr>
        <w:t>Det skal desuden bemærkes</w:t>
      </w:r>
      <w:r w:rsidR="00610C12">
        <w:rPr>
          <w:rFonts w:cs="Arial"/>
        </w:rPr>
        <w:t>,</w:t>
      </w:r>
      <w:r>
        <w:rPr>
          <w:rFonts w:cs="Arial"/>
        </w:rPr>
        <w:t xml:space="preserve"> at ønsket om </w:t>
      </w:r>
      <w:r w:rsidR="00610C12">
        <w:rPr>
          <w:rFonts w:cs="Arial"/>
        </w:rPr>
        <w:t xml:space="preserve">et udviklingsområde </w:t>
      </w:r>
      <w:r w:rsidR="00BB0EAB">
        <w:rPr>
          <w:rFonts w:cs="Arial"/>
        </w:rPr>
        <w:t xml:space="preserve">er </w:t>
      </w:r>
      <w:r w:rsidR="00610C12">
        <w:rPr>
          <w:rFonts w:cs="Arial"/>
        </w:rPr>
        <w:t xml:space="preserve">støttet af en lokalt bredt repræsenteret borgergruppe på Tuse Næs. </w:t>
      </w:r>
    </w:p>
    <w:p w14:paraId="21846592" w14:textId="4169BC05" w:rsidR="00C76B51" w:rsidRPr="00C76B51" w:rsidRDefault="00C76B51" w:rsidP="00C76B51">
      <w:pPr>
        <w:rPr>
          <w:rFonts w:cs="Arial"/>
        </w:rPr>
      </w:pPr>
      <w:r>
        <w:rPr>
          <w:rFonts w:cs="Arial"/>
        </w:rPr>
        <w:t>Det er således Holbæk Kommunes vurdering</w:t>
      </w:r>
      <w:r w:rsidR="00610C12">
        <w:rPr>
          <w:rFonts w:cs="Arial"/>
        </w:rPr>
        <w:t>,</w:t>
      </w:r>
      <w:r>
        <w:rPr>
          <w:rFonts w:cs="Arial"/>
        </w:rPr>
        <w:t xml:space="preserve"> at </w:t>
      </w:r>
      <w:r w:rsidR="00610C12">
        <w:rPr>
          <w:rFonts w:cs="Arial"/>
        </w:rPr>
        <w:t xml:space="preserve">det ansøgte område opfylder kravene til at blive udpeget som udviklingsområde, og styrelsen opfordres derfor til at </w:t>
      </w:r>
      <w:r w:rsidR="003155E7">
        <w:rPr>
          <w:rFonts w:cs="Arial"/>
        </w:rPr>
        <w:t>genoverveje</w:t>
      </w:r>
      <w:r w:rsidR="00610C12">
        <w:rPr>
          <w:rFonts w:cs="Arial"/>
        </w:rPr>
        <w:t xml:space="preserve"> Holbæk Kommunes ansøgning </w:t>
      </w:r>
      <w:r w:rsidR="003155E7">
        <w:rPr>
          <w:rFonts w:cs="Arial"/>
        </w:rPr>
        <w:t xml:space="preserve">om </w:t>
      </w:r>
      <w:r w:rsidR="00786664">
        <w:rPr>
          <w:rFonts w:cs="Arial"/>
        </w:rPr>
        <w:t xml:space="preserve">at få området </w:t>
      </w:r>
      <w:r w:rsidR="003155E7">
        <w:rPr>
          <w:rFonts w:cs="Arial"/>
        </w:rPr>
        <w:t>på Tuse Næs</w:t>
      </w:r>
      <w:r w:rsidR="00786664">
        <w:rPr>
          <w:rFonts w:cs="Arial"/>
        </w:rPr>
        <w:t xml:space="preserve"> udlagt som udviklingsområde</w:t>
      </w:r>
      <w:r w:rsidR="003155E7">
        <w:rPr>
          <w:rFonts w:cs="Arial"/>
        </w:rPr>
        <w:t xml:space="preserve">. </w:t>
      </w:r>
    </w:p>
    <w:p w14:paraId="62CEF73D" w14:textId="77777777" w:rsidR="00721811" w:rsidRPr="00D66B33" w:rsidRDefault="00721811" w:rsidP="00554DD4">
      <w:pPr>
        <w:pStyle w:val="ModtagerUdenAfstand"/>
        <w:rPr>
          <w:rFonts w:cs="Arial"/>
        </w:rPr>
      </w:pPr>
    </w:p>
    <w:p w14:paraId="38EFC656" w14:textId="77777777" w:rsidR="00E36EB9" w:rsidRPr="00D66B33" w:rsidRDefault="00E36EB9" w:rsidP="00554DD4">
      <w:pPr>
        <w:pStyle w:val="ModtagerUdenAfstand"/>
        <w:rPr>
          <w:rFonts w:cs="Arial"/>
        </w:rPr>
      </w:pPr>
    </w:p>
    <w:p w14:paraId="6198AFA6" w14:textId="77777777" w:rsidR="00E36EB9" w:rsidRPr="00D66B33" w:rsidRDefault="00E36EB9" w:rsidP="00EA52DB">
      <w:r w:rsidRPr="00D66B33">
        <w:t>Med venlig hilsen</w:t>
      </w:r>
    </w:p>
    <w:p w14:paraId="01739CB2" w14:textId="28793A52" w:rsidR="00E2725F" w:rsidRDefault="003606EE" w:rsidP="00957ED9">
      <w:pPr>
        <w:spacing w:after="0"/>
        <w:rPr>
          <w:rFonts w:cs="Arial"/>
        </w:rPr>
      </w:pPr>
      <w:r>
        <w:rPr>
          <w:rFonts w:cs="Arial"/>
        </w:rPr>
        <w:t xml:space="preserve">Christina </w:t>
      </w:r>
      <w:r w:rsidRPr="003606EE">
        <w:rPr>
          <w:rFonts w:cs="Arial"/>
        </w:rPr>
        <w:t>Krzyrosiak Hansen</w:t>
      </w:r>
    </w:p>
    <w:p w14:paraId="2503186D" w14:textId="05A8B65F" w:rsidR="009F22AF" w:rsidRPr="00D66B33" w:rsidRDefault="003606EE" w:rsidP="00957ED9">
      <w:pPr>
        <w:spacing w:after="0"/>
        <w:rPr>
          <w:rFonts w:cs="Arial"/>
        </w:rPr>
      </w:pPr>
      <w:r>
        <w:rPr>
          <w:rFonts w:cs="Arial"/>
        </w:rPr>
        <w:t>Borgmester</w:t>
      </w:r>
    </w:p>
    <w:sectPr w:rsidR="009F22AF" w:rsidRPr="00D66B33" w:rsidSect="009613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26" w:right="1106" w:bottom="1985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C552" w14:textId="77777777" w:rsidR="00D66B33" w:rsidRPr="00D66B33" w:rsidRDefault="00D66B33">
      <w:r w:rsidRPr="00D66B33">
        <w:separator/>
      </w:r>
    </w:p>
  </w:endnote>
  <w:endnote w:type="continuationSeparator" w:id="0">
    <w:p w14:paraId="02789784" w14:textId="77777777" w:rsidR="00D66B33" w:rsidRPr="00D66B33" w:rsidRDefault="00D66B33">
      <w:r w:rsidRPr="00D66B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F2B7" w14:textId="77777777" w:rsidR="00D66B33" w:rsidRDefault="00D66B3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1221" w14:textId="77777777" w:rsidR="00D66B33" w:rsidRPr="00D66B33" w:rsidRDefault="00D66B33" w:rsidP="00D66B33">
    <w:pPr>
      <w:pStyle w:val="AfsenderBund"/>
    </w:pPr>
    <w:r w:rsidRPr="00D66B33">
      <w:t>Holbæk Kommune</w:t>
    </w:r>
  </w:p>
  <w:p w14:paraId="5A1F5A06" w14:textId="77777777" w:rsidR="00957ED9" w:rsidRPr="00D66B33" w:rsidRDefault="00D66B33" w:rsidP="00D66B33">
    <w:pPr>
      <w:pStyle w:val="AfsenderBund"/>
    </w:pPr>
    <w:r w:rsidRPr="00931671">
      <w:t>Kanalstræde 2 │ 4300 Holbæk │ tlf. 72 36 36 36 │ brug borger.dk</w:t>
    </w:r>
  </w:p>
  <w:p w14:paraId="7FCD7071" w14:textId="77777777" w:rsidR="00AD0A7B" w:rsidRPr="00D66B33" w:rsidRDefault="00957ED9" w:rsidP="009D7748">
    <w:pPr>
      <w:pStyle w:val="AfsenderBund"/>
    </w:pPr>
    <w:r w:rsidRPr="00D66B33">
      <w:t xml:space="preserve">Side </w:t>
    </w:r>
    <w:r w:rsidRPr="00D66B33">
      <w:fldChar w:fldCharType="begin"/>
    </w:r>
    <w:r w:rsidRPr="00D66B33">
      <w:instrText>PAGE  \* Arabic  \* MERGEFORMAT</w:instrText>
    </w:r>
    <w:r w:rsidRPr="00D66B33">
      <w:fldChar w:fldCharType="separate"/>
    </w:r>
    <w:r w:rsidRPr="00D66B33">
      <w:t>1</w:t>
    </w:r>
    <w:r w:rsidRPr="00D66B33">
      <w:fldChar w:fldCharType="end"/>
    </w:r>
    <w:r w:rsidRPr="00D66B33">
      <w:t xml:space="preserve"> af </w:t>
    </w:r>
    <w:fldSimple w:instr="NUMPAGES  \* Arabic  \* MERGEFORMAT">
      <w:r w:rsidRPr="00D66B33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0EED" w14:textId="77777777" w:rsidR="00D66B33" w:rsidRPr="00D66B33" w:rsidRDefault="00D66B33" w:rsidP="00D66B33">
    <w:pPr>
      <w:pStyle w:val="AfsenderBund"/>
    </w:pPr>
    <w:r w:rsidRPr="00D66B33">
      <w:t>Holbæk Kommune</w:t>
    </w:r>
  </w:p>
  <w:p w14:paraId="305B7536" w14:textId="77777777" w:rsidR="00AD0A7B" w:rsidRPr="00D66B33" w:rsidRDefault="00D66B33" w:rsidP="00D66B33">
    <w:pPr>
      <w:pStyle w:val="AfsenderBund"/>
    </w:pPr>
    <w:r w:rsidRPr="00931671">
      <w:t>Kanalstræde 2 │ 4300 Holbæk │ tlf. 72 36 36 36 │ brug borger.dk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BF5A" w14:textId="77777777" w:rsidR="00D66B33" w:rsidRPr="00D66B33" w:rsidRDefault="00D66B33">
      <w:r w:rsidRPr="00D66B33">
        <w:separator/>
      </w:r>
    </w:p>
  </w:footnote>
  <w:footnote w:type="continuationSeparator" w:id="0">
    <w:p w14:paraId="324F62EF" w14:textId="77777777" w:rsidR="00D66B33" w:rsidRPr="00D66B33" w:rsidRDefault="00D66B33">
      <w:r w:rsidRPr="00D66B3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CACD" w14:textId="77777777" w:rsidR="00D66B33" w:rsidRDefault="00D66B3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D32D" w14:textId="77777777" w:rsidR="00AD0A7B" w:rsidRPr="00D66B33" w:rsidRDefault="00D66B33" w:rsidP="0083171A">
    <w:pPr>
      <w:pStyle w:val="Sidehoved"/>
    </w:pPr>
    <w:bookmarkStart w:id="0" w:name="bmkPage2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416B52BC" wp14:editId="4D51D2E8">
          <wp:simplePos x="0" y="0"/>
          <wp:positionH relativeFrom="page">
            <wp:posOffset>3623310</wp:posOffset>
          </wp:positionH>
          <wp:positionV relativeFrom="page">
            <wp:posOffset>683895</wp:posOffset>
          </wp:positionV>
          <wp:extent cx="3199765" cy="542290"/>
          <wp:effectExtent l="0" t="0" r="635" b="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142B" w14:textId="77777777" w:rsidR="00AD0A7B" w:rsidRPr="00D66B33" w:rsidRDefault="00D66B33" w:rsidP="00C706D0">
    <w:pPr>
      <w:pStyle w:val="Markeringsbobletekst"/>
      <w:spacing w:after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14FB9A" wp14:editId="5B051D4F">
          <wp:simplePos x="0" y="0"/>
          <wp:positionH relativeFrom="page">
            <wp:posOffset>3623310</wp:posOffset>
          </wp:positionH>
          <wp:positionV relativeFrom="page">
            <wp:posOffset>683895</wp:posOffset>
          </wp:positionV>
          <wp:extent cx="3199765" cy="542290"/>
          <wp:effectExtent l="0" t="0" r="635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23A94F" w14:textId="77777777" w:rsidR="00AD0A7B" w:rsidRPr="00D66B33" w:rsidRDefault="00AD0A7B" w:rsidP="002E5A51">
    <w:pPr>
      <w:pStyle w:val="Sidehoved"/>
      <w:spacing w:after="0"/>
    </w:pPr>
  </w:p>
  <w:p w14:paraId="3E2326EC" w14:textId="77777777" w:rsidR="00AD0A7B" w:rsidRPr="00D66B33" w:rsidRDefault="00AD0A7B" w:rsidP="002E5A51">
    <w:pPr>
      <w:pStyle w:val="Sidehoved"/>
      <w:spacing w:after="0"/>
    </w:pPr>
  </w:p>
  <w:p w14:paraId="659902CD" w14:textId="77777777" w:rsidR="00AD0A7B" w:rsidRPr="00D66B33" w:rsidRDefault="00AD0A7B" w:rsidP="002E5A51">
    <w:pPr>
      <w:pStyle w:val="Sidehoved"/>
      <w:spacing w:after="0"/>
    </w:pPr>
  </w:p>
  <w:p w14:paraId="3A0D4EDC" w14:textId="77777777" w:rsidR="00AD0A7B" w:rsidRPr="00D66B33" w:rsidRDefault="00AD0A7B" w:rsidP="002E5A51">
    <w:pPr>
      <w:pStyle w:val="Sidehoved"/>
      <w:spacing w:after="0"/>
    </w:pPr>
  </w:p>
  <w:p w14:paraId="2B972657" w14:textId="77777777" w:rsidR="00AD0A7B" w:rsidRPr="00D66B33" w:rsidRDefault="00AD0A7B" w:rsidP="002E5A51">
    <w:pPr>
      <w:pStyle w:val="Sidehoved"/>
      <w:spacing w:after="0"/>
    </w:pPr>
  </w:p>
  <w:p w14:paraId="60A697F8" w14:textId="77777777" w:rsidR="00AD0A7B" w:rsidRPr="00D66B33" w:rsidRDefault="00AD0A7B" w:rsidP="002E5A51">
    <w:pPr>
      <w:pStyle w:val="Sidehoved"/>
      <w:spacing w:after="0"/>
    </w:pPr>
  </w:p>
  <w:p w14:paraId="7220E00E" w14:textId="77777777" w:rsidR="00AD0A7B" w:rsidRPr="00D66B33" w:rsidRDefault="00AD0A7B" w:rsidP="002E5A51">
    <w:pPr>
      <w:pStyle w:val="Sidehoved"/>
      <w:spacing w:after="0"/>
    </w:pPr>
  </w:p>
  <w:p w14:paraId="7240668E" w14:textId="77777777" w:rsidR="00AD0A7B" w:rsidRPr="00D66B33" w:rsidRDefault="00AD0A7B" w:rsidP="002E5A51">
    <w:pPr>
      <w:pStyle w:val="Sidehoved"/>
      <w:spacing w:after="0"/>
    </w:pPr>
  </w:p>
  <w:p w14:paraId="2BAB3DF6" w14:textId="77777777" w:rsidR="00AD0A7B" w:rsidRPr="00D66B33" w:rsidRDefault="00AD0A7B" w:rsidP="002E5A51">
    <w:pPr>
      <w:pStyle w:val="Sidehoved"/>
      <w:spacing w:after="0"/>
    </w:pPr>
  </w:p>
  <w:p w14:paraId="6374E141" w14:textId="77777777" w:rsidR="00AD0A7B" w:rsidRPr="00D66B33" w:rsidRDefault="00AD0A7B" w:rsidP="002E5A51">
    <w:pPr>
      <w:pStyle w:val="Sidehoved"/>
      <w:spacing w:after="0"/>
    </w:pPr>
  </w:p>
  <w:p w14:paraId="15F2611E" w14:textId="77777777" w:rsidR="00AD0A7B" w:rsidRPr="00D66B33" w:rsidRDefault="00AD0A7B" w:rsidP="002E5A51">
    <w:pPr>
      <w:pStyle w:val="Sidehoved"/>
      <w:spacing w:after="0"/>
    </w:pPr>
  </w:p>
  <w:p w14:paraId="0E8481F6" w14:textId="77777777" w:rsidR="00AD0A7B" w:rsidRPr="00D66B33" w:rsidRDefault="00AD0A7B" w:rsidP="002E5A51">
    <w:pPr>
      <w:pStyle w:val="Sidehoved"/>
      <w:spacing w:after="0"/>
    </w:pPr>
  </w:p>
  <w:p w14:paraId="0C7A677A" w14:textId="77777777" w:rsidR="00AD0A7B" w:rsidRPr="00D66B33" w:rsidRDefault="00AD0A7B" w:rsidP="002E5A51">
    <w:pPr>
      <w:pStyle w:val="Sidehoved"/>
      <w:spacing w:after="0"/>
    </w:pPr>
  </w:p>
  <w:p w14:paraId="4EE07422" w14:textId="77777777" w:rsidR="00AD0A7B" w:rsidRPr="00D66B33" w:rsidRDefault="00AD0A7B" w:rsidP="002E5A51">
    <w:pPr>
      <w:pStyle w:val="Sidehoved"/>
      <w:spacing w:after="0"/>
    </w:pPr>
  </w:p>
  <w:p w14:paraId="13D41AC4" w14:textId="77777777" w:rsidR="00AD0A7B" w:rsidRPr="00D66B33" w:rsidRDefault="00AD0A7B" w:rsidP="002E5A51">
    <w:pPr>
      <w:pStyle w:val="Sidehoved"/>
      <w:spacing w:after="0"/>
    </w:pPr>
  </w:p>
  <w:p w14:paraId="4B137F95" w14:textId="77777777" w:rsidR="00AD0A7B" w:rsidRPr="00D66B33" w:rsidRDefault="00AD0A7B" w:rsidP="002E5A51">
    <w:pPr>
      <w:pStyle w:val="Sidehoved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7F5"/>
    <w:multiLevelType w:val="hybridMultilevel"/>
    <w:tmpl w:val="305EFA3C"/>
    <w:lvl w:ilvl="0" w:tplc="701A2BCE">
      <w:start w:val="1"/>
      <w:numFmt w:val="decimal"/>
      <w:pStyle w:val="Autonummering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83140F"/>
    <w:multiLevelType w:val="hybridMultilevel"/>
    <w:tmpl w:val="7A86E3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6.013"/>
    <w:docVar w:name="DocumentCreated" w:val="DocumentCreated"/>
    <w:docVar w:name="DocumentCreatedOK" w:val="DocumentCreatedOK"/>
    <w:docVar w:name="DocumentInitialized" w:val="OK"/>
    <w:docVar w:name="Encrypted_DocHeader" w:val="sj5mvmPNGcRzD/VKz8yJo+QIE/M4YsBeY9OSzF0bTCw="/>
    <w:docVar w:name="IntegrationType" w:val="StandAlone"/>
    <w:docVar w:name="OfficeInstanceGUID" w:val="{7BEEABDA-15D5-40EE-AAAF-3D7F5D9AB3ED}"/>
  </w:docVars>
  <w:rsids>
    <w:rsidRoot w:val="00D66B33"/>
    <w:rsid w:val="0000139C"/>
    <w:rsid w:val="0000152F"/>
    <w:rsid w:val="00005D45"/>
    <w:rsid w:val="0000622D"/>
    <w:rsid w:val="00006FCE"/>
    <w:rsid w:val="000074C1"/>
    <w:rsid w:val="000103B3"/>
    <w:rsid w:val="00010566"/>
    <w:rsid w:val="000105E4"/>
    <w:rsid w:val="0001354A"/>
    <w:rsid w:val="000135E4"/>
    <w:rsid w:val="00015335"/>
    <w:rsid w:val="00015704"/>
    <w:rsid w:val="00017FAE"/>
    <w:rsid w:val="000206D4"/>
    <w:rsid w:val="00023894"/>
    <w:rsid w:val="00031F20"/>
    <w:rsid w:val="000346F0"/>
    <w:rsid w:val="00034931"/>
    <w:rsid w:val="00035B94"/>
    <w:rsid w:val="00037873"/>
    <w:rsid w:val="00041918"/>
    <w:rsid w:val="00042A5D"/>
    <w:rsid w:val="00043F92"/>
    <w:rsid w:val="00044D22"/>
    <w:rsid w:val="00045265"/>
    <w:rsid w:val="00052DBA"/>
    <w:rsid w:val="00053D58"/>
    <w:rsid w:val="000553A4"/>
    <w:rsid w:val="00056ED7"/>
    <w:rsid w:val="00062693"/>
    <w:rsid w:val="000645BF"/>
    <w:rsid w:val="0006466D"/>
    <w:rsid w:val="000656BF"/>
    <w:rsid w:val="00071854"/>
    <w:rsid w:val="000725D8"/>
    <w:rsid w:val="0007328D"/>
    <w:rsid w:val="000757A5"/>
    <w:rsid w:val="00075969"/>
    <w:rsid w:val="000768E6"/>
    <w:rsid w:val="00076D3C"/>
    <w:rsid w:val="00077C7A"/>
    <w:rsid w:val="00080195"/>
    <w:rsid w:val="00081DBD"/>
    <w:rsid w:val="00082A7D"/>
    <w:rsid w:val="000831DA"/>
    <w:rsid w:val="00087836"/>
    <w:rsid w:val="00087960"/>
    <w:rsid w:val="00087D5A"/>
    <w:rsid w:val="00090908"/>
    <w:rsid w:val="00092F09"/>
    <w:rsid w:val="00092F16"/>
    <w:rsid w:val="00097DC0"/>
    <w:rsid w:val="000A4A44"/>
    <w:rsid w:val="000A50E0"/>
    <w:rsid w:val="000A54F4"/>
    <w:rsid w:val="000A59A1"/>
    <w:rsid w:val="000A75E8"/>
    <w:rsid w:val="000B275F"/>
    <w:rsid w:val="000B443E"/>
    <w:rsid w:val="000B4899"/>
    <w:rsid w:val="000B6FB9"/>
    <w:rsid w:val="000B76CD"/>
    <w:rsid w:val="000C1DF3"/>
    <w:rsid w:val="000C2D32"/>
    <w:rsid w:val="000C4C18"/>
    <w:rsid w:val="000D0862"/>
    <w:rsid w:val="000D1C02"/>
    <w:rsid w:val="000D43E3"/>
    <w:rsid w:val="000E01AE"/>
    <w:rsid w:val="000E11D1"/>
    <w:rsid w:val="000E3E94"/>
    <w:rsid w:val="000F1BA2"/>
    <w:rsid w:val="000F6A0C"/>
    <w:rsid w:val="00100F42"/>
    <w:rsid w:val="00104160"/>
    <w:rsid w:val="00104728"/>
    <w:rsid w:val="001048F9"/>
    <w:rsid w:val="00105605"/>
    <w:rsid w:val="00105F23"/>
    <w:rsid w:val="00111366"/>
    <w:rsid w:val="0011374F"/>
    <w:rsid w:val="00116336"/>
    <w:rsid w:val="0011657C"/>
    <w:rsid w:val="001202F8"/>
    <w:rsid w:val="00120697"/>
    <w:rsid w:val="0012279B"/>
    <w:rsid w:val="001275AC"/>
    <w:rsid w:val="001318B0"/>
    <w:rsid w:val="00135AB9"/>
    <w:rsid w:val="00135B24"/>
    <w:rsid w:val="001404D8"/>
    <w:rsid w:val="00143576"/>
    <w:rsid w:val="001472E4"/>
    <w:rsid w:val="00147E51"/>
    <w:rsid w:val="001526CB"/>
    <w:rsid w:val="00155E4F"/>
    <w:rsid w:val="001562E0"/>
    <w:rsid w:val="0017021B"/>
    <w:rsid w:val="00170720"/>
    <w:rsid w:val="00171DF7"/>
    <w:rsid w:val="001753E0"/>
    <w:rsid w:val="001801AC"/>
    <w:rsid w:val="00184187"/>
    <w:rsid w:val="0018646A"/>
    <w:rsid w:val="00187C85"/>
    <w:rsid w:val="00190C5B"/>
    <w:rsid w:val="00192A89"/>
    <w:rsid w:val="00193D2D"/>
    <w:rsid w:val="001942A9"/>
    <w:rsid w:val="001948E6"/>
    <w:rsid w:val="001949F7"/>
    <w:rsid w:val="001957F0"/>
    <w:rsid w:val="00195832"/>
    <w:rsid w:val="001A1C75"/>
    <w:rsid w:val="001A1D18"/>
    <w:rsid w:val="001A3298"/>
    <w:rsid w:val="001A3E81"/>
    <w:rsid w:val="001A432A"/>
    <w:rsid w:val="001A4D18"/>
    <w:rsid w:val="001A6E56"/>
    <w:rsid w:val="001B1E0A"/>
    <w:rsid w:val="001B31B4"/>
    <w:rsid w:val="001B3FED"/>
    <w:rsid w:val="001B4BFA"/>
    <w:rsid w:val="001B591C"/>
    <w:rsid w:val="001B6476"/>
    <w:rsid w:val="001B75AE"/>
    <w:rsid w:val="001C43CF"/>
    <w:rsid w:val="001C78F9"/>
    <w:rsid w:val="001D0E2E"/>
    <w:rsid w:val="001D3A2E"/>
    <w:rsid w:val="001E2A23"/>
    <w:rsid w:val="001E3490"/>
    <w:rsid w:val="001E3D09"/>
    <w:rsid w:val="001E54DA"/>
    <w:rsid w:val="001E69CF"/>
    <w:rsid w:val="001E707C"/>
    <w:rsid w:val="001F11C1"/>
    <w:rsid w:val="001F1AF2"/>
    <w:rsid w:val="001F4AD3"/>
    <w:rsid w:val="001F4D56"/>
    <w:rsid w:val="0020017D"/>
    <w:rsid w:val="00204990"/>
    <w:rsid w:val="0020664C"/>
    <w:rsid w:val="002078FE"/>
    <w:rsid w:val="00207A1F"/>
    <w:rsid w:val="00207DE8"/>
    <w:rsid w:val="0021022F"/>
    <w:rsid w:val="002122D8"/>
    <w:rsid w:val="002129C8"/>
    <w:rsid w:val="00215549"/>
    <w:rsid w:val="00216676"/>
    <w:rsid w:val="0021687A"/>
    <w:rsid w:val="002173E4"/>
    <w:rsid w:val="00217CDD"/>
    <w:rsid w:val="002215AD"/>
    <w:rsid w:val="0022302A"/>
    <w:rsid w:val="00224318"/>
    <w:rsid w:val="00225133"/>
    <w:rsid w:val="00225CAD"/>
    <w:rsid w:val="002276A2"/>
    <w:rsid w:val="00231317"/>
    <w:rsid w:val="00233B18"/>
    <w:rsid w:val="00233DF7"/>
    <w:rsid w:val="00235114"/>
    <w:rsid w:val="00235B59"/>
    <w:rsid w:val="002368DF"/>
    <w:rsid w:val="00237816"/>
    <w:rsid w:val="00237B91"/>
    <w:rsid w:val="00242904"/>
    <w:rsid w:val="00244B01"/>
    <w:rsid w:val="00252BA6"/>
    <w:rsid w:val="00253E9A"/>
    <w:rsid w:val="002552A1"/>
    <w:rsid w:val="002559FF"/>
    <w:rsid w:val="00255CD2"/>
    <w:rsid w:val="00261E20"/>
    <w:rsid w:val="00263495"/>
    <w:rsid w:val="00264292"/>
    <w:rsid w:val="00264FE2"/>
    <w:rsid w:val="00267A95"/>
    <w:rsid w:val="00271F8A"/>
    <w:rsid w:val="00275572"/>
    <w:rsid w:val="00276DE4"/>
    <w:rsid w:val="00277BBD"/>
    <w:rsid w:val="002807E5"/>
    <w:rsid w:val="00282CF1"/>
    <w:rsid w:val="00283778"/>
    <w:rsid w:val="00285D63"/>
    <w:rsid w:val="00287129"/>
    <w:rsid w:val="00293C4E"/>
    <w:rsid w:val="00295431"/>
    <w:rsid w:val="00297878"/>
    <w:rsid w:val="002A3B87"/>
    <w:rsid w:val="002A44EA"/>
    <w:rsid w:val="002A4B46"/>
    <w:rsid w:val="002A53D5"/>
    <w:rsid w:val="002A71F1"/>
    <w:rsid w:val="002A7C8A"/>
    <w:rsid w:val="002A7DAB"/>
    <w:rsid w:val="002B1108"/>
    <w:rsid w:val="002B44CA"/>
    <w:rsid w:val="002B58FD"/>
    <w:rsid w:val="002B622B"/>
    <w:rsid w:val="002B636A"/>
    <w:rsid w:val="002C014D"/>
    <w:rsid w:val="002C286A"/>
    <w:rsid w:val="002C3A88"/>
    <w:rsid w:val="002C5DB3"/>
    <w:rsid w:val="002C707E"/>
    <w:rsid w:val="002C719A"/>
    <w:rsid w:val="002D1264"/>
    <w:rsid w:val="002D26C9"/>
    <w:rsid w:val="002E03E5"/>
    <w:rsid w:val="002E2DC5"/>
    <w:rsid w:val="002E324C"/>
    <w:rsid w:val="002E4435"/>
    <w:rsid w:val="002E53B7"/>
    <w:rsid w:val="002E5A51"/>
    <w:rsid w:val="002E633F"/>
    <w:rsid w:val="002E63EC"/>
    <w:rsid w:val="002E6935"/>
    <w:rsid w:val="002E69DA"/>
    <w:rsid w:val="002F1180"/>
    <w:rsid w:val="002F21EE"/>
    <w:rsid w:val="002F3468"/>
    <w:rsid w:val="002F4D74"/>
    <w:rsid w:val="002F4F21"/>
    <w:rsid w:val="00300462"/>
    <w:rsid w:val="00300663"/>
    <w:rsid w:val="00302835"/>
    <w:rsid w:val="00302A31"/>
    <w:rsid w:val="00306E1C"/>
    <w:rsid w:val="003070A8"/>
    <w:rsid w:val="00311DD1"/>
    <w:rsid w:val="00312A5D"/>
    <w:rsid w:val="003155E7"/>
    <w:rsid w:val="0031654B"/>
    <w:rsid w:val="00324A69"/>
    <w:rsid w:val="00326128"/>
    <w:rsid w:val="00326423"/>
    <w:rsid w:val="0032773D"/>
    <w:rsid w:val="00330429"/>
    <w:rsid w:val="00333F3B"/>
    <w:rsid w:val="00342B56"/>
    <w:rsid w:val="003435E4"/>
    <w:rsid w:val="00350BC9"/>
    <w:rsid w:val="003527A9"/>
    <w:rsid w:val="00353279"/>
    <w:rsid w:val="00353429"/>
    <w:rsid w:val="00354ECE"/>
    <w:rsid w:val="00354ED4"/>
    <w:rsid w:val="00355C20"/>
    <w:rsid w:val="003606EE"/>
    <w:rsid w:val="0036142F"/>
    <w:rsid w:val="00363508"/>
    <w:rsid w:val="00363827"/>
    <w:rsid w:val="00363DF4"/>
    <w:rsid w:val="00364515"/>
    <w:rsid w:val="0036462E"/>
    <w:rsid w:val="003646E0"/>
    <w:rsid w:val="00365579"/>
    <w:rsid w:val="00366008"/>
    <w:rsid w:val="00370946"/>
    <w:rsid w:val="00371F48"/>
    <w:rsid w:val="00373C00"/>
    <w:rsid w:val="00374C1C"/>
    <w:rsid w:val="00380EDA"/>
    <w:rsid w:val="00381420"/>
    <w:rsid w:val="00381445"/>
    <w:rsid w:val="00381559"/>
    <w:rsid w:val="003819AD"/>
    <w:rsid w:val="00382DFE"/>
    <w:rsid w:val="00384428"/>
    <w:rsid w:val="003877E3"/>
    <w:rsid w:val="003923F7"/>
    <w:rsid w:val="00392614"/>
    <w:rsid w:val="00393625"/>
    <w:rsid w:val="00393B61"/>
    <w:rsid w:val="00394B20"/>
    <w:rsid w:val="00395A1D"/>
    <w:rsid w:val="003A178E"/>
    <w:rsid w:val="003A2324"/>
    <w:rsid w:val="003A3CE7"/>
    <w:rsid w:val="003A41DE"/>
    <w:rsid w:val="003B26C8"/>
    <w:rsid w:val="003B2F9F"/>
    <w:rsid w:val="003B7230"/>
    <w:rsid w:val="003C2540"/>
    <w:rsid w:val="003C343F"/>
    <w:rsid w:val="003C507F"/>
    <w:rsid w:val="003C658A"/>
    <w:rsid w:val="003D0AE9"/>
    <w:rsid w:val="003D25B5"/>
    <w:rsid w:val="003D262C"/>
    <w:rsid w:val="003D2DF0"/>
    <w:rsid w:val="003D31B3"/>
    <w:rsid w:val="003D6735"/>
    <w:rsid w:val="003E122C"/>
    <w:rsid w:val="003E2573"/>
    <w:rsid w:val="003E2D47"/>
    <w:rsid w:val="003E2EEF"/>
    <w:rsid w:val="003E3301"/>
    <w:rsid w:val="003E3407"/>
    <w:rsid w:val="003E6E65"/>
    <w:rsid w:val="003F07E2"/>
    <w:rsid w:val="003F213A"/>
    <w:rsid w:val="003F5A5E"/>
    <w:rsid w:val="003F65C1"/>
    <w:rsid w:val="00400282"/>
    <w:rsid w:val="004011B7"/>
    <w:rsid w:val="00402D24"/>
    <w:rsid w:val="004032D6"/>
    <w:rsid w:val="00404786"/>
    <w:rsid w:val="00413402"/>
    <w:rsid w:val="004136C2"/>
    <w:rsid w:val="0042307F"/>
    <w:rsid w:val="00424857"/>
    <w:rsid w:val="004266C3"/>
    <w:rsid w:val="00431E9C"/>
    <w:rsid w:val="00433AEB"/>
    <w:rsid w:val="00435376"/>
    <w:rsid w:val="00436521"/>
    <w:rsid w:val="004400D0"/>
    <w:rsid w:val="00443B8D"/>
    <w:rsid w:val="00450242"/>
    <w:rsid w:val="00450848"/>
    <w:rsid w:val="00450FA1"/>
    <w:rsid w:val="00453C40"/>
    <w:rsid w:val="00453C74"/>
    <w:rsid w:val="00453E1D"/>
    <w:rsid w:val="00455206"/>
    <w:rsid w:val="00461880"/>
    <w:rsid w:val="00465FDF"/>
    <w:rsid w:val="004706F1"/>
    <w:rsid w:val="00471421"/>
    <w:rsid w:val="00472A5E"/>
    <w:rsid w:val="00475FB8"/>
    <w:rsid w:val="004844EE"/>
    <w:rsid w:val="00484D18"/>
    <w:rsid w:val="00485FB7"/>
    <w:rsid w:val="00486A6E"/>
    <w:rsid w:val="00492F54"/>
    <w:rsid w:val="00494392"/>
    <w:rsid w:val="0049620C"/>
    <w:rsid w:val="004A1C1A"/>
    <w:rsid w:val="004A24BC"/>
    <w:rsid w:val="004A297F"/>
    <w:rsid w:val="004A6FA8"/>
    <w:rsid w:val="004A7695"/>
    <w:rsid w:val="004A7849"/>
    <w:rsid w:val="004B3356"/>
    <w:rsid w:val="004B678A"/>
    <w:rsid w:val="004C5D9D"/>
    <w:rsid w:val="004C6B56"/>
    <w:rsid w:val="004C6BC0"/>
    <w:rsid w:val="004C7E8E"/>
    <w:rsid w:val="004D49F6"/>
    <w:rsid w:val="004E06CB"/>
    <w:rsid w:val="004E2527"/>
    <w:rsid w:val="004F34BF"/>
    <w:rsid w:val="004F3BDF"/>
    <w:rsid w:val="004F4071"/>
    <w:rsid w:val="004F454C"/>
    <w:rsid w:val="004F6B1A"/>
    <w:rsid w:val="00500248"/>
    <w:rsid w:val="00502675"/>
    <w:rsid w:val="00503097"/>
    <w:rsid w:val="00506857"/>
    <w:rsid w:val="00506D7B"/>
    <w:rsid w:val="0051022D"/>
    <w:rsid w:val="00510A0D"/>
    <w:rsid w:val="005118FC"/>
    <w:rsid w:val="005144C0"/>
    <w:rsid w:val="00520E90"/>
    <w:rsid w:val="005249F8"/>
    <w:rsid w:val="0052641E"/>
    <w:rsid w:val="0052748F"/>
    <w:rsid w:val="00527787"/>
    <w:rsid w:val="005278DD"/>
    <w:rsid w:val="00527EAC"/>
    <w:rsid w:val="005304B5"/>
    <w:rsid w:val="00533E08"/>
    <w:rsid w:val="00535421"/>
    <w:rsid w:val="00535AD9"/>
    <w:rsid w:val="00536120"/>
    <w:rsid w:val="0053619B"/>
    <w:rsid w:val="005370F1"/>
    <w:rsid w:val="005453A1"/>
    <w:rsid w:val="0054613A"/>
    <w:rsid w:val="00554DD4"/>
    <w:rsid w:val="005577FF"/>
    <w:rsid w:val="00560B8A"/>
    <w:rsid w:val="005632D2"/>
    <w:rsid w:val="00564948"/>
    <w:rsid w:val="005667E6"/>
    <w:rsid w:val="00567AE8"/>
    <w:rsid w:val="00571257"/>
    <w:rsid w:val="00571A0F"/>
    <w:rsid w:val="00576BD8"/>
    <w:rsid w:val="00577B2A"/>
    <w:rsid w:val="00586E04"/>
    <w:rsid w:val="00592D86"/>
    <w:rsid w:val="00594768"/>
    <w:rsid w:val="0059757A"/>
    <w:rsid w:val="00597813"/>
    <w:rsid w:val="005A3636"/>
    <w:rsid w:val="005A4E4F"/>
    <w:rsid w:val="005A538F"/>
    <w:rsid w:val="005B12E8"/>
    <w:rsid w:val="005B1AA3"/>
    <w:rsid w:val="005B1C44"/>
    <w:rsid w:val="005B1C59"/>
    <w:rsid w:val="005B63F0"/>
    <w:rsid w:val="005B6934"/>
    <w:rsid w:val="005C1A17"/>
    <w:rsid w:val="005C3946"/>
    <w:rsid w:val="005C42A3"/>
    <w:rsid w:val="005C4688"/>
    <w:rsid w:val="005C6F28"/>
    <w:rsid w:val="005D06A3"/>
    <w:rsid w:val="005D2F8E"/>
    <w:rsid w:val="005D4055"/>
    <w:rsid w:val="005D4211"/>
    <w:rsid w:val="005D4E54"/>
    <w:rsid w:val="005D56D6"/>
    <w:rsid w:val="005D6D04"/>
    <w:rsid w:val="005E222B"/>
    <w:rsid w:val="005E25EF"/>
    <w:rsid w:val="005E4338"/>
    <w:rsid w:val="005E56F7"/>
    <w:rsid w:val="005E6690"/>
    <w:rsid w:val="005E7C46"/>
    <w:rsid w:val="005F256E"/>
    <w:rsid w:val="005F4331"/>
    <w:rsid w:val="005F4786"/>
    <w:rsid w:val="005F5F22"/>
    <w:rsid w:val="00604340"/>
    <w:rsid w:val="00604832"/>
    <w:rsid w:val="00606ABF"/>
    <w:rsid w:val="00610C12"/>
    <w:rsid w:val="00611465"/>
    <w:rsid w:val="00614217"/>
    <w:rsid w:val="00614D4D"/>
    <w:rsid w:val="006171E2"/>
    <w:rsid w:val="006204A8"/>
    <w:rsid w:val="0062226D"/>
    <w:rsid w:val="00627119"/>
    <w:rsid w:val="00630EBD"/>
    <w:rsid w:val="00632B77"/>
    <w:rsid w:val="00633971"/>
    <w:rsid w:val="00634E2B"/>
    <w:rsid w:val="006352F1"/>
    <w:rsid w:val="00636853"/>
    <w:rsid w:val="00642179"/>
    <w:rsid w:val="00642677"/>
    <w:rsid w:val="00645207"/>
    <w:rsid w:val="006456BD"/>
    <w:rsid w:val="00645E30"/>
    <w:rsid w:val="006461F0"/>
    <w:rsid w:val="00650E28"/>
    <w:rsid w:val="006514FD"/>
    <w:rsid w:val="006527B5"/>
    <w:rsid w:val="006550EF"/>
    <w:rsid w:val="006569DA"/>
    <w:rsid w:val="00660A0C"/>
    <w:rsid w:val="0066188E"/>
    <w:rsid w:val="0066233E"/>
    <w:rsid w:val="0066486D"/>
    <w:rsid w:val="00666039"/>
    <w:rsid w:val="006672C6"/>
    <w:rsid w:val="00670A6D"/>
    <w:rsid w:val="006718F2"/>
    <w:rsid w:val="00674F2E"/>
    <w:rsid w:val="00675910"/>
    <w:rsid w:val="00675B87"/>
    <w:rsid w:val="00685C61"/>
    <w:rsid w:val="006903B5"/>
    <w:rsid w:val="00691860"/>
    <w:rsid w:val="0069235E"/>
    <w:rsid w:val="00692ACA"/>
    <w:rsid w:val="00693D40"/>
    <w:rsid w:val="00697905"/>
    <w:rsid w:val="006A107B"/>
    <w:rsid w:val="006A4137"/>
    <w:rsid w:val="006A5109"/>
    <w:rsid w:val="006A6624"/>
    <w:rsid w:val="006B1526"/>
    <w:rsid w:val="006B7C7F"/>
    <w:rsid w:val="006C25E6"/>
    <w:rsid w:val="006C513E"/>
    <w:rsid w:val="006C77BB"/>
    <w:rsid w:val="006C79A3"/>
    <w:rsid w:val="006D03F3"/>
    <w:rsid w:val="006D05D6"/>
    <w:rsid w:val="006D0C6F"/>
    <w:rsid w:val="006D18CE"/>
    <w:rsid w:val="006D2580"/>
    <w:rsid w:val="006D26A4"/>
    <w:rsid w:val="006D29DA"/>
    <w:rsid w:val="006E047B"/>
    <w:rsid w:val="006E1158"/>
    <w:rsid w:val="006F0C69"/>
    <w:rsid w:val="006F12FA"/>
    <w:rsid w:val="006F2571"/>
    <w:rsid w:val="006F43E9"/>
    <w:rsid w:val="006F6249"/>
    <w:rsid w:val="006F6F19"/>
    <w:rsid w:val="006F704D"/>
    <w:rsid w:val="006F7B16"/>
    <w:rsid w:val="0070556E"/>
    <w:rsid w:val="00713239"/>
    <w:rsid w:val="00713FAD"/>
    <w:rsid w:val="007157B9"/>
    <w:rsid w:val="00717880"/>
    <w:rsid w:val="00717B05"/>
    <w:rsid w:val="00721811"/>
    <w:rsid w:val="00721E67"/>
    <w:rsid w:val="00722016"/>
    <w:rsid w:val="00722BFC"/>
    <w:rsid w:val="00723BBD"/>
    <w:rsid w:val="0073016D"/>
    <w:rsid w:val="007327FC"/>
    <w:rsid w:val="00736BCB"/>
    <w:rsid w:val="007401E7"/>
    <w:rsid w:val="00745183"/>
    <w:rsid w:val="007510CC"/>
    <w:rsid w:val="00755B6B"/>
    <w:rsid w:val="00755D87"/>
    <w:rsid w:val="00756AA0"/>
    <w:rsid w:val="00757C37"/>
    <w:rsid w:val="00760525"/>
    <w:rsid w:val="007679B1"/>
    <w:rsid w:val="00767B52"/>
    <w:rsid w:val="00767ED3"/>
    <w:rsid w:val="00767FC2"/>
    <w:rsid w:val="00770451"/>
    <w:rsid w:val="00771B91"/>
    <w:rsid w:val="00771EBD"/>
    <w:rsid w:val="007723C8"/>
    <w:rsid w:val="00772979"/>
    <w:rsid w:val="00774D54"/>
    <w:rsid w:val="00784B05"/>
    <w:rsid w:val="00784C52"/>
    <w:rsid w:val="00786664"/>
    <w:rsid w:val="00786CC6"/>
    <w:rsid w:val="00787E61"/>
    <w:rsid w:val="00793D22"/>
    <w:rsid w:val="00795753"/>
    <w:rsid w:val="00796CE8"/>
    <w:rsid w:val="007A0C6D"/>
    <w:rsid w:val="007A0F9D"/>
    <w:rsid w:val="007A1601"/>
    <w:rsid w:val="007A1855"/>
    <w:rsid w:val="007A1B2A"/>
    <w:rsid w:val="007A7F60"/>
    <w:rsid w:val="007B14C9"/>
    <w:rsid w:val="007B2913"/>
    <w:rsid w:val="007B3683"/>
    <w:rsid w:val="007B4BD1"/>
    <w:rsid w:val="007B5103"/>
    <w:rsid w:val="007B60AB"/>
    <w:rsid w:val="007B60E8"/>
    <w:rsid w:val="007B64FE"/>
    <w:rsid w:val="007B78F1"/>
    <w:rsid w:val="007C00B7"/>
    <w:rsid w:val="007C025E"/>
    <w:rsid w:val="007C2628"/>
    <w:rsid w:val="007C2ACA"/>
    <w:rsid w:val="007C484C"/>
    <w:rsid w:val="007C518D"/>
    <w:rsid w:val="007C5A3C"/>
    <w:rsid w:val="007C72C5"/>
    <w:rsid w:val="007D41FB"/>
    <w:rsid w:val="007D6607"/>
    <w:rsid w:val="007D6BF6"/>
    <w:rsid w:val="007D7957"/>
    <w:rsid w:val="007E171C"/>
    <w:rsid w:val="007E2737"/>
    <w:rsid w:val="007E30D6"/>
    <w:rsid w:val="007E3AD1"/>
    <w:rsid w:val="007E46DA"/>
    <w:rsid w:val="007E6D14"/>
    <w:rsid w:val="007F4D73"/>
    <w:rsid w:val="007F65D8"/>
    <w:rsid w:val="007F6917"/>
    <w:rsid w:val="00800A33"/>
    <w:rsid w:val="00802BCD"/>
    <w:rsid w:val="0080301D"/>
    <w:rsid w:val="00803A80"/>
    <w:rsid w:val="008064B0"/>
    <w:rsid w:val="00810AAC"/>
    <w:rsid w:val="0081232A"/>
    <w:rsid w:val="00815878"/>
    <w:rsid w:val="00816423"/>
    <w:rsid w:val="00816527"/>
    <w:rsid w:val="008169DE"/>
    <w:rsid w:val="00816B16"/>
    <w:rsid w:val="0082148B"/>
    <w:rsid w:val="00821608"/>
    <w:rsid w:val="008219F0"/>
    <w:rsid w:val="0082202E"/>
    <w:rsid w:val="00822D5F"/>
    <w:rsid w:val="00823573"/>
    <w:rsid w:val="00823AD8"/>
    <w:rsid w:val="00824765"/>
    <w:rsid w:val="008269AD"/>
    <w:rsid w:val="00826E03"/>
    <w:rsid w:val="0082748E"/>
    <w:rsid w:val="00830F8E"/>
    <w:rsid w:val="0083171A"/>
    <w:rsid w:val="0083490E"/>
    <w:rsid w:val="00835AB7"/>
    <w:rsid w:val="00835F1A"/>
    <w:rsid w:val="008365B2"/>
    <w:rsid w:val="0084177B"/>
    <w:rsid w:val="00841D66"/>
    <w:rsid w:val="00842DB1"/>
    <w:rsid w:val="0084387B"/>
    <w:rsid w:val="00843C00"/>
    <w:rsid w:val="008450C1"/>
    <w:rsid w:val="008459FE"/>
    <w:rsid w:val="00847C5B"/>
    <w:rsid w:val="0085041C"/>
    <w:rsid w:val="00850646"/>
    <w:rsid w:val="00851839"/>
    <w:rsid w:val="00851A37"/>
    <w:rsid w:val="00852A23"/>
    <w:rsid w:val="00852BC9"/>
    <w:rsid w:val="00853663"/>
    <w:rsid w:val="00855044"/>
    <w:rsid w:val="00863788"/>
    <w:rsid w:val="008656BF"/>
    <w:rsid w:val="008665AC"/>
    <w:rsid w:val="00867A52"/>
    <w:rsid w:val="008702C6"/>
    <w:rsid w:val="00870BD5"/>
    <w:rsid w:val="00876504"/>
    <w:rsid w:val="0087794E"/>
    <w:rsid w:val="00881EC3"/>
    <w:rsid w:val="008901C3"/>
    <w:rsid w:val="00890D68"/>
    <w:rsid w:val="00893B79"/>
    <w:rsid w:val="00893C4F"/>
    <w:rsid w:val="008A245F"/>
    <w:rsid w:val="008A459D"/>
    <w:rsid w:val="008A4BB2"/>
    <w:rsid w:val="008A4DFD"/>
    <w:rsid w:val="008A64FE"/>
    <w:rsid w:val="008A764A"/>
    <w:rsid w:val="008A7BD1"/>
    <w:rsid w:val="008B0D90"/>
    <w:rsid w:val="008B1DD4"/>
    <w:rsid w:val="008B4025"/>
    <w:rsid w:val="008B44B9"/>
    <w:rsid w:val="008B4E8A"/>
    <w:rsid w:val="008B55CF"/>
    <w:rsid w:val="008B55E6"/>
    <w:rsid w:val="008B643E"/>
    <w:rsid w:val="008C1032"/>
    <w:rsid w:val="008C7C2D"/>
    <w:rsid w:val="008C7F63"/>
    <w:rsid w:val="008D13DC"/>
    <w:rsid w:val="008D3871"/>
    <w:rsid w:val="008D4056"/>
    <w:rsid w:val="008D5683"/>
    <w:rsid w:val="008D571B"/>
    <w:rsid w:val="008D63CA"/>
    <w:rsid w:val="008D69EA"/>
    <w:rsid w:val="008D6B13"/>
    <w:rsid w:val="008E0F03"/>
    <w:rsid w:val="008E555E"/>
    <w:rsid w:val="008F20E5"/>
    <w:rsid w:val="008F3588"/>
    <w:rsid w:val="008F5124"/>
    <w:rsid w:val="00913713"/>
    <w:rsid w:val="00915006"/>
    <w:rsid w:val="00916916"/>
    <w:rsid w:val="00920B75"/>
    <w:rsid w:val="0092292B"/>
    <w:rsid w:val="00923B2D"/>
    <w:rsid w:val="00926AFF"/>
    <w:rsid w:val="00926C48"/>
    <w:rsid w:val="00927BDA"/>
    <w:rsid w:val="00932C6A"/>
    <w:rsid w:val="00933FB8"/>
    <w:rsid w:val="00934468"/>
    <w:rsid w:val="00935A2A"/>
    <w:rsid w:val="00937814"/>
    <w:rsid w:val="00940573"/>
    <w:rsid w:val="00950C9D"/>
    <w:rsid w:val="009525C3"/>
    <w:rsid w:val="009541D7"/>
    <w:rsid w:val="00954C5E"/>
    <w:rsid w:val="00955C62"/>
    <w:rsid w:val="009561C2"/>
    <w:rsid w:val="009562B1"/>
    <w:rsid w:val="009577E7"/>
    <w:rsid w:val="00957893"/>
    <w:rsid w:val="00957ED9"/>
    <w:rsid w:val="00960EE6"/>
    <w:rsid w:val="0096131A"/>
    <w:rsid w:val="00961FD7"/>
    <w:rsid w:val="00962ED9"/>
    <w:rsid w:val="009649CE"/>
    <w:rsid w:val="009739B6"/>
    <w:rsid w:val="009756EE"/>
    <w:rsid w:val="009756FD"/>
    <w:rsid w:val="00981FD2"/>
    <w:rsid w:val="00982645"/>
    <w:rsid w:val="00986828"/>
    <w:rsid w:val="00987A75"/>
    <w:rsid w:val="00987D19"/>
    <w:rsid w:val="00990BF2"/>
    <w:rsid w:val="00992080"/>
    <w:rsid w:val="009940CC"/>
    <w:rsid w:val="00995133"/>
    <w:rsid w:val="009A092B"/>
    <w:rsid w:val="009A485E"/>
    <w:rsid w:val="009A5310"/>
    <w:rsid w:val="009A5E4A"/>
    <w:rsid w:val="009A6F47"/>
    <w:rsid w:val="009A7C12"/>
    <w:rsid w:val="009B1BD0"/>
    <w:rsid w:val="009B3862"/>
    <w:rsid w:val="009B47D2"/>
    <w:rsid w:val="009C6182"/>
    <w:rsid w:val="009D2768"/>
    <w:rsid w:val="009D5197"/>
    <w:rsid w:val="009D7748"/>
    <w:rsid w:val="009E5996"/>
    <w:rsid w:val="009E6452"/>
    <w:rsid w:val="009E718C"/>
    <w:rsid w:val="009E78B7"/>
    <w:rsid w:val="009F04A1"/>
    <w:rsid w:val="009F2136"/>
    <w:rsid w:val="009F22AF"/>
    <w:rsid w:val="009F3E21"/>
    <w:rsid w:val="009F6DB1"/>
    <w:rsid w:val="009F7FC0"/>
    <w:rsid w:val="00A0007C"/>
    <w:rsid w:val="00A008FE"/>
    <w:rsid w:val="00A0103B"/>
    <w:rsid w:val="00A017F2"/>
    <w:rsid w:val="00A050F4"/>
    <w:rsid w:val="00A109B4"/>
    <w:rsid w:val="00A1236E"/>
    <w:rsid w:val="00A139E5"/>
    <w:rsid w:val="00A13D48"/>
    <w:rsid w:val="00A13DD7"/>
    <w:rsid w:val="00A20D4E"/>
    <w:rsid w:val="00A20FD1"/>
    <w:rsid w:val="00A250A2"/>
    <w:rsid w:val="00A301F8"/>
    <w:rsid w:val="00A3069F"/>
    <w:rsid w:val="00A337BA"/>
    <w:rsid w:val="00A35020"/>
    <w:rsid w:val="00A36CA6"/>
    <w:rsid w:val="00A403CE"/>
    <w:rsid w:val="00A414A5"/>
    <w:rsid w:val="00A425C8"/>
    <w:rsid w:val="00A42D9E"/>
    <w:rsid w:val="00A434E6"/>
    <w:rsid w:val="00A44DF6"/>
    <w:rsid w:val="00A46775"/>
    <w:rsid w:val="00A468AF"/>
    <w:rsid w:val="00A46C62"/>
    <w:rsid w:val="00A545B6"/>
    <w:rsid w:val="00A57791"/>
    <w:rsid w:val="00A60B49"/>
    <w:rsid w:val="00A62B9F"/>
    <w:rsid w:val="00A65376"/>
    <w:rsid w:val="00A65779"/>
    <w:rsid w:val="00A701B1"/>
    <w:rsid w:val="00A70B36"/>
    <w:rsid w:val="00A714F8"/>
    <w:rsid w:val="00A720D8"/>
    <w:rsid w:val="00A72C80"/>
    <w:rsid w:val="00A752A1"/>
    <w:rsid w:val="00A764B9"/>
    <w:rsid w:val="00A80DB6"/>
    <w:rsid w:val="00A81464"/>
    <w:rsid w:val="00A826F1"/>
    <w:rsid w:val="00A84872"/>
    <w:rsid w:val="00A84AFA"/>
    <w:rsid w:val="00A85282"/>
    <w:rsid w:val="00A85B8A"/>
    <w:rsid w:val="00A862CC"/>
    <w:rsid w:val="00A932FB"/>
    <w:rsid w:val="00A94F58"/>
    <w:rsid w:val="00A95E94"/>
    <w:rsid w:val="00A96353"/>
    <w:rsid w:val="00A97F2C"/>
    <w:rsid w:val="00AA4FF9"/>
    <w:rsid w:val="00AB5E8A"/>
    <w:rsid w:val="00AB6161"/>
    <w:rsid w:val="00AB6169"/>
    <w:rsid w:val="00AB6613"/>
    <w:rsid w:val="00AB674E"/>
    <w:rsid w:val="00AB679E"/>
    <w:rsid w:val="00AC14D8"/>
    <w:rsid w:val="00AC19CA"/>
    <w:rsid w:val="00AC1B44"/>
    <w:rsid w:val="00AC5545"/>
    <w:rsid w:val="00AC67E4"/>
    <w:rsid w:val="00AC688D"/>
    <w:rsid w:val="00AC6E2C"/>
    <w:rsid w:val="00AD0967"/>
    <w:rsid w:val="00AD0A7B"/>
    <w:rsid w:val="00AD1176"/>
    <w:rsid w:val="00AD1619"/>
    <w:rsid w:val="00AD2B2A"/>
    <w:rsid w:val="00AD5ACA"/>
    <w:rsid w:val="00AD6CEA"/>
    <w:rsid w:val="00AE1362"/>
    <w:rsid w:val="00AE1575"/>
    <w:rsid w:val="00AE2186"/>
    <w:rsid w:val="00AE2B76"/>
    <w:rsid w:val="00AE2E4A"/>
    <w:rsid w:val="00AE39CE"/>
    <w:rsid w:val="00AE4CB6"/>
    <w:rsid w:val="00AE6036"/>
    <w:rsid w:val="00AF18C4"/>
    <w:rsid w:val="00AF1F87"/>
    <w:rsid w:val="00AF304F"/>
    <w:rsid w:val="00AF5FBE"/>
    <w:rsid w:val="00AF60EE"/>
    <w:rsid w:val="00AF6206"/>
    <w:rsid w:val="00AF62D9"/>
    <w:rsid w:val="00B00753"/>
    <w:rsid w:val="00B03A21"/>
    <w:rsid w:val="00B06F1B"/>
    <w:rsid w:val="00B075B4"/>
    <w:rsid w:val="00B13CBA"/>
    <w:rsid w:val="00B13D72"/>
    <w:rsid w:val="00B13E71"/>
    <w:rsid w:val="00B14C10"/>
    <w:rsid w:val="00B174B8"/>
    <w:rsid w:val="00B179C3"/>
    <w:rsid w:val="00B202B6"/>
    <w:rsid w:val="00B210CC"/>
    <w:rsid w:val="00B21B45"/>
    <w:rsid w:val="00B21E2C"/>
    <w:rsid w:val="00B229B8"/>
    <w:rsid w:val="00B32562"/>
    <w:rsid w:val="00B40596"/>
    <w:rsid w:val="00B41800"/>
    <w:rsid w:val="00B45DEC"/>
    <w:rsid w:val="00B46161"/>
    <w:rsid w:val="00B46B50"/>
    <w:rsid w:val="00B47584"/>
    <w:rsid w:val="00B47D31"/>
    <w:rsid w:val="00B516AA"/>
    <w:rsid w:val="00B51C7F"/>
    <w:rsid w:val="00B53F22"/>
    <w:rsid w:val="00B56741"/>
    <w:rsid w:val="00B56C9C"/>
    <w:rsid w:val="00B6360D"/>
    <w:rsid w:val="00B638FD"/>
    <w:rsid w:val="00B64F7A"/>
    <w:rsid w:val="00B6546C"/>
    <w:rsid w:val="00B65BD3"/>
    <w:rsid w:val="00B67130"/>
    <w:rsid w:val="00B72F0C"/>
    <w:rsid w:val="00B77483"/>
    <w:rsid w:val="00B8027C"/>
    <w:rsid w:val="00B80C51"/>
    <w:rsid w:val="00B8185A"/>
    <w:rsid w:val="00B832E6"/>
    <w:rsid w:val="00B871C9"/>
    <w:rsid w:val="00B8759B"/>
    <w:rsid w:val="00B90208"/>
    <w:rsid w:val="00B922DC"/>
    <w:rsid w:val="00BA0F36"/>
    <w:rsid w:val="00BA366E"/>
    <w:rsid w:val="00BA58F3"/>
    <w:rsid w:val="00BA698A"/>
    <w:rsid w:val="00BA7176"/>
    <w:rsid w:val="00BB0CA4"/>
    <w:rsid w:val="00BB0EAB"/>
    <w:rsid w:val="00BB2DAC"/>
    <w:rsid w:val="00BB58BA"/>
    <w:rsid w:val="00BB5C13"/>
    <w:rsid w:val="00BB624C"/>
    <w:rsid w:val="00BB6FC4"/>
    <w:rsid w:val="00BC7A34"/>
    <w:rsid w:val="00BD3070"/>
    <w:rsid w:val="00BD3E91"/>
    <w:rsid w:val="00BD4589"/>
    <w:rsid w:val="00BD6931"/>
    <w:rsid w:val="00BD7C19"/>
    <w:rsid w:val="00BF1D86"/>
    <w:rsid w:val="00BF1E0E"/>
    <w:rsid w:val="00BF28CB"/>
    <w:rsid w:val="00BF7087"/>
    <w:rsid w:val="00C00328"/>
    <w:rsid w:val="00C014E1"/>
    <w:rsid w:val="00C03CB3"/>
    <w:rsid w:val="00C04080"/>
    <w:rsid w:val="00C06F59"/>
    <w:rsid w:val="00C10A87"/>
    <w:rsid w:val="00C129C6"/>
    <w:rsid w:val="00C146BA"/>
    <w:rsid w:val="00C159AF"/>
    <w:rsid w:val="00C16995"/>
    <w:rsid w:val="00C20167"/>
    <w:rsid w:val="00C2160A"/>
    <w:rsid w:val="00C23095"/>
    <w:rsid w:val="00C2692E"/>
    <w:rsid w:val="00C26B86"/>
    <w:rsid w:val="00C275EC"/>
    <w:rsid w:val="00C30261"/>
    <w:rsid w:val="00C30C6C"/>
    <w:rsid w:val="00C32E8B"/>
    <w:rsid w:val="00C33231"/>
    <w:rsid w:val="00C33F46"/>
    <w:rsid w:val="00C354C4"/>
    <w:rsid w:val="00C359AE"/>
    <w:rsid w:val="00C37D0E"/>
    <w:rsid w:val="00C40528"/>
    <w:rsid w:val="00C40813"/>
    <w:rsid w:val="00C430ED"/>
    <w:rsid w:val="00C43195"/>
    <w:rsid w:val="00C45D1C"/>
    <w:rsid w:val="00C4639A"/>
    <w:rsid w:val="00C46613"/>
    <w:rsid w:val="00C46C6A"/>
    <w:rsid w:val="00C4776F"/>
    <w:rsid w:val="00C555EE"/>
    <w:rsid w:val="00C559E1"/>
    <w:rsid w:val="00C561EA"/>
    <w:rsid w:val="00C607AF"/>
    <w:rsid w:val="00C60AAC"/>
    <w:rsid w:val="00C62055"/>
    <w:rsid w:val="00C6228C"/>
    <w:rsid w:val="00C63FFD"/>
    <w:rsid w:val="00C65B83"/>
    <w:rsid w:val="00C66B2C"/>
    <w:rsid w:val="00C67281"/>
    <w:rsid w:val="00C702D9"/>
    <w:rsid w:val="00C70304"/>
    <w:rsid w:val="00C706D0"/>
    <w:rsid w:val="00C70D25"/>
    <w:rsid w:val="00C7372C"/>
    <w:rsid w:val="00C765AA"/>
    <w:rsid w:val="00C76B51"/>
    <w:rsid w:val="00C77A3E"/>
    <w:rsid w:val="00C812E0"/>
    <w:rsid w:val="00C815D4"/>
    <w:rsid w:val="00C81710"/>
    <w:rsid w:val="00C834D8"/>
    <w:rsid w:val="00C85700"/>
    <w:rsid w:val="00C95528"/>
    <w:rsid w:val="00CA2475"/>
    <w:rsid w:val="00CA4D30"/>
    <w:rsid w:val="00CA54D0"/>
    <w:rsid w:val="00CA7CBE"/>
    <w:rsid w:val="00CA7D39"/>
    <w:rsid w:val="00CB12BD"/>
    <w:rsid w:val="00CB6867"/>
    <w:rsid w:val="00CC0AAD"/>
    <w:rsid w:val="00CC3D91"/>
    <w:rsid w:val="00CD5500"/>
    <w:rsid w:val="00CD6343"/>
    <w:rsid w:val="00CD7419"/>
    <w:rsid w:val="00CE2C1E"/>
    <w:rsid w:val="00CE4AAE"/>
    <w:rsid w:val="00CE6E5F"/>
    <w:rsid w:val="00D0071D"/>
    <w:rsid w:val="00D007E9"/>
    <w:rsid w:val="00D00EA7"/>
    <w:rsid w:val="00D011F6"/>
    <w:rsid w:val="00D02774"/>
    <w:rsid w:val="00D03B51"/>
    <w:rsid w:val="00D11789"/>
    <w:rsid w:val="00D1413D"/>
    <w:rsid w:val="00D14389"/>
    <w:rsid w:val="00D145F1"/>
    <w:rsid w:val="00D20A6C"/>
    <w:rsid w:val="00D24E88"/>
    <w:rsid w:val="00D25B5F"/>
    <w:rsid w:val="00D2687E"/>
    <w:rsid w:val="00D31189"/>
    <w:rsid w:val="00D32A8E"/>
    <w:rsid w:val="00D33CC9"/>
    <w:rsid w:val="00D34571"/>
    <w:rsid w:val="00D34BDA"/>
    <w:rsid w:val="00D35598"/>
    <w:rsid w:val="00D36053"/>
    <w:rsid w:val="00D4298A"/>
    <w:rsid w:val="00D47E05"/>
    <w:rsid w:val="00D501AB"/>
    <w:rsid w:val="00D5162F"/>
    <w:rsid w:val="00D5587C"/>
    <w:rsid w:val="00D569FB"/>
    <w:rsid w:val="00D62484"/>
    <w:rsid w:val="00D63309"/>
    <w:rsid w:val="00D657B1"/>
    <w:rsid w:val="00D65894"/>
    <w:rsid w:val="00D65FAC"/>
    <w:rsid w:val="00D66100"/>
    <w:rsid w:val="00D66B33"/>
    <w:rsid w:val="00D678C9"/>
    <w:rsid w:val="00D7287D"/>
    <w:rsid w:val="00D7402F"/>
    <w:rsid w:val="00D74496"/>
    <w:rsid w:val="00D755F5"/>
    <w:rsid w:val="00D824A2"/>
    <w:rsid w:val="00D8388D"/>
    <w:rsid w:val="00D855B9"/>
    <w:rsid w:val="00D856D3"/>
    <w:rsid w:val="00D92331"/>
    <w:rsid w:val="00D932F3"/>
    <w:rsid w:val="00D94498"/>
    <w:rsid w:val="00D94754"/>
    <w:rsid w:val="00D97857"/>
    <w:rsid w:val="00DA0230"/>
    <w:rsid w:val="00DA54F8"/>
    <w:rsid w:val="00DA7327"/>
    <w:rsid w:val="00DB1B9C"/>
    <w:rsid w:val="00DB339E"/>
    <w:rsid w:val="00DB6062"/>
    <w:rsid w:val="00DB7B9D"/>
    <w:rsid w:val="00DC07C9"/>
    <w:rsid w:val="00DC638C"/>
    <w:rsid w:val="00DC6C65"/>
    <w:rsid w:val="00DD5EEE"/>
    <w:rsid w:val="00DD7378"/>
    <w:rsid w:val="00DE4530"/>
    <w:rsid w:val="00DF00DA"/>
    <w:rsid w:val="00DF2285"/>
    <w:rsid w:val="00DF5B7E"/>
    <w:rsid w:val="00DF5FFC"/>
    <w:rsid w:val="00E018FE"/>
    <w:rsid w:val="00E0455E"/>
    <w:rsid w:val="00E056A1"/>
    <w:rsid w:val="00E077BA"/>
    <w:rsid w:val="00E10236"/>
    <w:rsid w:val="00E12431"/>
    <w:rsid w:val="00E1270A"/>
    <w:rsid w:val="00E17FCE"/>
    <w:rsid w:val="00E20536"/>
    <w:rsid w:val="00E24170"/>
    <w:rsid w:val="00E25EB1"/>
    <w:rsid w:val="00E2725F"/>
    <w:rsid w:val="00E303BF"/>
    <w:rsid w:val="00E36EB9"/>
    <w:rsid w:val="00E40FB3"/>
    <w:rsid w:val="00E438F1"/>
    <w:rsid w:val="00E43AEA"/>
    <w:rsid w:val="00E445A0"/>
    <w:rsid w:val="00E52276"/>
    <w:rsid w:val="00E52726"/>
    <w:rsid w:val="00E5334D"/>
    <w:rsid w:val="00E55934"/>
    <w:rsid w:val="00E56FE5"/>
    <w:rsid w:val="00E57239"/>
    <w:rsid w:val="00E63C9D"/>
    <w:rsid w:val="00E6523E"/>
    <w:rsid w:val="00E65506"/>
    <w:rsid w:val="00E72F11"/>
    <w:rsid w:val="00E75ED6"/>
    <w:rsid w:val="00E802D9"/>
    <w:rsid w:val="00E83C67"/>
    <w:rsid w:val="00E845EC"/>
    <w:rsid w:val="00E866AA"/>
    <w:rsid w:val="00E91A8C"/>
    <w:rsid w:val="00E93DCF"/>
    <w:rsid w:val="00E93EBA"/>
    <w:rsid w:val="00E96893"/>
    <w:rsid w:val="00E97800"/>
    <w:rsid w:val="00EA1414"/>
    <w:rsid w:val="00EA24F5"/>
    <w:rsid w:val="00EA52DB"/>
    <w:rsid w:val="00EA5DCD"/>
    <w:rsid w:val="00EA65B6"/>
    <w:rsid w:val="00EA7C80"/>
    <w:rsid w:val="00EB0471"/>
    <w:rsid w:val="00EB0731"/>
    <w:rsid w:val="00EB0C93"/>
    <w:rsid w:val="00EB13EA"/>
    <w:rsid w:val="00EB1ADA"/>
    <w:rsid w:val="00EB2B1C"/>
    <w:rsid w:val="00EB30BB"/>
    <w:rsid w:val="00EB3EAC"/>
    <w:rsid w:val="00EB3F4B"/>
    <w:rsid w:val="00EB45BC"/>
    <w:rsid w:val="00EB5EDB"/>
    <w:rsid w:val="00EB6591"/>
    <w:rsid w:val="00EB7838"/>
    <w:rsid w:val="00EC0C6A"/>
    <w:rsid w:val="00EC1E62"/>
    <w:rsid w:val="00EC2D30"/>
    <w:rsid w:val="00EC339F"/>
    <w:rsid w:val="00EC35C3"/>
    <w:rsid w:val="00EC6232"/>
    <w:rsid w:val="00EC62F3"/>
    <w:rsid w:val="00EC6710"/>
    <w:rsid w:val="00ED22F5"/>
    <w:rsid w:val="00ED2A88"/>
    <w:rsid w:val="00ED2FC4"/>
    <w:rsid w:val="00EE0A65"/>
    <w:rsid w:val="00EF0C5D"/>
    <w:rsid w:val="00EF0E66"/>
    <w:rsid w:val="00EF285C"/>
    <w:rsid w:val="00EF2D33"/>
    <w:rsid w:val="00EF4A8B"/>
    <w:rsid w:val="00EF577C"/>
    <w:rsid w:val="00F009F0"/>
    <w:rsid w:val="00F01002"/>
    <w:rsid w:val="00F043A4"/>
    <w:rsid w:val="00F047CE"/>
    <w:rsid w:val="00F1103E"/>
    <w:rsid w:val="00F14141"/>
    <w:rsid w:val="00F1560B"/>
    <w:rsid w:val="00F160B8"/>
    <w:rsid w:val="00F16CE9"/>
    <w:rsid w:val="00F17548"/>
    <w:rsid w:val="00F229D7"/>
    <w:rsid w:val="00F24F8D"/>
    <w:rsid w:val="00F31327"/>
    <w:rsid w:val="00F32A35"/>
    <w:rsid w:val="00F32ACE"/>
    <w:rsid w:val="00F333CC"/>
    <w:rsid w:val="00F356C7"/>
    <w:rsid w:val="00F437D6"/>
    <w:rsid w:val="00F43B1E"/>
    <w:rsid w:val="00F44A60"/>
    <w:rsid w:val="00F44DB5"/>
    <w:rsid w:val="00F4581C"/>
    <w:rsid w:val="00F46B78"/>
    <w:rsid w:val="00F50448"/>
    <w:rsid w:val="00F506F2"/>
    <w:rsid w:val="00F5276C"/>
    <w:rsid w:val="00F52CDD"/>
    <w:rsid w:val="00F57429"/>
    <w:rsid w:val="00F57E10"/>
    <w:rsid w:val="00F60964"/>
    <w:rsid w:val="00F63F1F"/>
    <w:rsid w:val="00F64573"/>
    <w:rsid w:val="00F703EB"/>
    <w:rsid w:val="00F71BE7"/>
    <w:rsid w:val="00F729AD"/>
    <w:rsid w:val="00F834F2"/>
    <w:rsid w:val="00F923C2"/>
    <w:rsid w:val="00F92754"/>
    <w:rsid w:val="00F932A3"/>
    <w:rsid w:val="00F942BA"/>
    <w:rsid w:val="00F94D99"/>
    <w:rsid w:val="00F97755"/>
    <w:rsid w:val="00FA351A"/>
    <w:rsid w:val="00FA740B"/>
    <w:rsid w:val="00FB0C92"/>
    <w:rsid w:val="00FB4EE4"/>
    <w:rsid w:val="00FB51AE"/>
    <w:rsid w:val="00FB5FAD"/>
    <w:rsid w:val="00FB6944"/>
    <w:rsid w:val="00FB6F94"/>
    <w:rsid w:val="00FC4A90"/>
    <w:rsid w:val="00FC5389"/>
    <w:rsid w:val="00FC5533"/>
    <w:rsid w:val="00FC5F1A"/>
    <w:rsid w:val="00FC7AB4"/>
    <w:rsid w:val="00FC7E66"/>
    <w:rsid w:val="00FD1C17"/>
    <w:rsid w:val="00FD5BC8"/>
    <w:rsid w:val="00FE7EC8"/>
    <w:rsid w:val="00FF048C"/>
    <w:rsid w:val="00FF2527"/>
    <w:rsid w:val="00FF3ADF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DFC70EC"/>
  <w15:docId w15:val="{90611E26-55C7-4835-8C88-1CCC109A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7A5"/>
    <w:pPr>
      <w:spacing w:after="200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0757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757A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0757A5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Overskrift1"/>
    <w:rsid w:val="00CA54D0"/>
    <w:pPr>
      <w:spacing w:before="0" w:after="0"/>
      <w:ind w:right="-568"/>
    </w:pPr>
    <w:rPr>
      <w:rFonts w:cs="Times New Roman"/>
      <w:bCs w:val="0"/>
      <w:kern w:val="0"/>
      <w:sz w:val="28"/>
      <w:szCs w:val="20"/>
    </w:rPr>
  </w:style>
  <w:style w:type="paragraph" w:customStyle="1" w:styleId="Autonummering">
    <w:name w:val="Auto nummering"/>
    <w:basedOn w:val="Overskrift1"/>
    <w:rsid w:val="00CA54D0"/>
    <w:pPr>
      <w:numPr>
        <w:numId w:val="3"/>
      </w:numPr>
      <w:spacing w:before="0" w:after="0"/>
      <w:ind w:right="-567"/>
    </w:pPr>
    <w:rPr>
      <w:rFonts w:cs="Times New Roman"/>
      <w:bCs w:val="0"/>
      <w:kern w:val="0"/>
      <w:sz w:val="28"/>
      <w:szCs w:val="20"/>
    </w:rPr>
  </w:style>
  <w:style w:type="paragraph" w:styleId="Markeringsbobletekst">
    <w:name w:val="Balloon Text"/>
    <w:basedOn w:val="Normal"/>
    <w:semiHidden/>
    <w:rsid w:val="00CA54D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CA54D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A54D0"/>
    <w:pPr>
      <w:tabs>
        <w:tab w:val="center" w:pos="4819"/>
        <w:tab w:val="right" w:pos="9638"/>
      </w:tabs>
    </w:pPr>
  </w:style>
  <w:style w:type="character" w:styleId="Hyperlink">
    <w:name w:val="Hyperlink"/>
    <w:rsid w:val="00CA54D0"/>
    <w:rPr>
      <w:color w:val="0000FF"/>
      <w:u w:val="single"/>
    </w:rPr>
  </w:style>
  <w:style w:type="table" w:styleId="Tabel-Gitter">
    <w:name w:val="Table Grid"/>
    <w:basedOn w:val="Tabel-Normal"/>
    <w:rsid w:val="00CA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uiPriority w:val="99"/>
    <w:rsid w:val="00CA54D0"/>
    <w:rPr>
      <w:rFonts w:ascii="Verdana" w:hAnsi="Verdana"/>
      <w:szCs w:val="24"/>
    </w:rPr>
  </w:style>
  <w:style w:type="character" w:customStyle="1" w:styleId="SidehovedTegn">
    <w:name w:val="Sidehoved Tegn"/>
    <w:link w:val="Sidehoved"/>
    <w:uiPriority w:val="99"/>
    <w:rsid w:val="00CA54D0"/>
    <w:rPr>
      <w:rFonts w:ascii="Verdana" w:hAnsi="Verdana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0757A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0757A5"/>
    <w:rPr>
      <w:rFonts w:ascii="Arial" w:eastAsiaTheme="majorEastAsia" w:hAnsi="Arial" w:cstheme="majorBidi"/>
      <w:b/>
      <w:bCs/>
      <w:szCs w:val="24"/>
    </w:rPr>
  </w:style>
  <w:style w:type="paragraph" w:customStyle="1" w:styleId="ModtagerUdenAfstand">
    <w:name w:val="Modtager(UdenAfstand)"/>
    <w:basedOn w:val="Normal"/>
    <w:rsid w:val="00554DD4"/>
    <w:pPr>
      <w:spacing w:after="0"/>
    </w:pPr>
    <w:rPr>
      <w:szCs w:val="20"/>
    </w:rPr>
  </w:style>
  <w:style w:type="paragraph" w:customStyle="1" w:styleId="Enhed">
    <w:name w:val="Enhed"/>
    <w:basedOn w:val="Normal"/>
    <w:rsid w:val="00554DD4"/>
    <w:pPr>
      <w:spacing w:line="260" w:lineRule="exact"/>
    </w:pPr>
    <w:rPr>
      <w:caps/>
      <w:color w:val="7F7F7F"/>
      <w:szCs w:val="20"/>
    </w:rPr>
  </w:style>
  <w:style w:type="paragraph" w:customStyle="1" w:styleId="AfsenderKolofon">
    <w:name w:val="AfsenderKolofon"/>
    <w:basedOn w:val="Normal"/>
    <w:rsid w:val="00554DD4"/>
    <w:pPr>
      <w:spacing w:after="0" w:line="260" w:lineRule="exact"/>
    </w:pPr>
    <w:rPr>
      <w:sz w:val="16"/>
      <w:szCs w:val="20"/>
    </w:rPr>
  </w:style>
  <w:style w:type="paragraph" w:customStyle="1" w:styleId="AfsenderBund">
    <w:name w:val="AfsenderBund"/>
    <w:basedOn w:val="Sidefod"/>
    <w:rsid w:val="00A425C8"/>
    <w:pPr>
      <w:spacing w:after="0" w:line="220" w:lineRule="atLeast"/>
      <w:jc w:val="center"/>
    </w:pPr>
    <w:rPr>
      <w:rFonts w:cs="Arial"/>
      <w:sz w:val="16"/>
      <w:szCs w:val="16"/>
    </w:rPr>
  </w:style>
  <w:style w:type="paragraph" w:styleId="Slutnotetekst">
    <w:name w:val="endnote text"/>
    <w:basedOn w:val="Normal"/>
    <w:link w:val="SlutnotetekstTegn"/>
    <w:semiHidden/>
    <w:unhideWhenUsed/>
    <w:rsid w:val="00052DBA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052DBA"/>
    <w:rPr>
      <w:rFonts w:ascii="Arial" w:hAnsi="Arial"/>
    </w:rPr>
  </w:style>
  <w:style w:type="character" w:styleId="Slutnotehenvisning">
    <w:name w:val="endnote reference"/>
    <w:basedOn w:val="Standardskrifttypeiafsnit"/>
    <w:semiHidden/>
    <w:unhideWhenUsed/>
    <w:rsid w:val="00052DBA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D66B3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rsid w:val="00AE1362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3155E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3155E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3155E7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3155E7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3155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viklingsomraader@er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AA58-2B39-4921-A518-450DA2AB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45</TotalTime>
  <Pages>1</Pages>
  <Words>284</Words>
  <Characters>1665</Characters>
  <Application>Microsoft Office Word</Application>
  <DocSecurity>0</DocSecurity>
  <Lines>45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 fra Holbæk Kommune -</vt:lpstr>
    </vt:vector>
  </TitlesOfParts>
  <Company/>
  <LinksUpToDate>false</LinksUpToDate>
  <CharactersWithSpaces>1916</CharactersWithSpaces>
  <SharedDoc>false</SharedDoc>
  <HLinks>
    <vt:vector size="6" baseType="variant">
      <vt:variant>
        <vt:i4>5374067</vt:i4>
      </vt:variant>
      <vt:variant>
        <vt:i4>-1</vt:i4>
      </vt:variant>
      <vt:variant>
        <vt:i4>1026</vt:i4>
      </vt:variant>
      <vt:variant>
        <vt:i4>1</vt:i4>
      </vt:variant>
      <vt:variant>
        <vt:lpwstr>P:\signature.jpg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fra Holbæk Kommune -</dc:title>
  <dc:creator>Else Marie Nørgaard</dc:creator>
  <cp:lastModifiedBy>Else Marie Nørgaard</cp:lastModifiedBy>
  <cp:revision>5</cp:revision>
  <cp:lastPrinted>2015-04-08T08:30:00Z</cp:lastPrinted>
  <dcterms:created xsi:type="dcterms:W3CDTF">2021-06-25T08:56:00Z</dcterms:created>
  <dcterms:modified xsi:type="dcterms:W3CDTF">2021-06-28T07:02:00Z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_doc2mail">
    <vt:lpwstr>0</vt:lpwstr>
  </property>
  <property fmtid="{D5CDD505-2E9C-101B-9397-08002B2CF9AE}" pid="3" name="TDS_Template">
    <vt:lpwstr>Brev.dotm</vt:lpwstr>
  </property>
  <property fmtid="{D5CDD505-2E9C-101B-9397-08002B2CF9AE}" pid="4" name="d2m_PersonnrCVR">
    <vt:lpwstr>123456-7890</vt:lpwstr>
  </property>
  <property fmtid="{D5CDD505-2E9C-101B-9397-08002B2CF9AE}" pid="5" name="d2m_Identtype">
    <vt:lpwstr/>
  </property>
  <property fmtid="{D5CDD505-2E9C-101B-9397-08002B2CF9AE}" pid="6" name="d2m_Overskrift">
    <vt:lpwstr>&lt;Overskrift&gt;</vt:lpwstr>
  </property>
  <property fmtid="{D5CDD505-2E9C-101B-9397-08002B2CF9AE}" pid="7" name="d2m_Beskrivelse">
    <vt:lpwstr/>
  </property>
  <property fmtid="{D5CDD505-2E9C-101B-9397-08002B2CF9AE}" pid="8" name="d2m_SagsIdent">
    <vt:lpwstr>&lt;Sagsnr&gt;</vt:lpwstr>
  </property>
  <property fmtid="{D5CDD505-2E9C-101B-9397-08002B2CF9AE}" pid="9" name="d2m_Fagområde">
    <vt:lpwstr/>
  </property>
</Properties>
</file>